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CC39F" w14:textId="0BBB6232" w:rsidR="00EC2B06" w:rsidRPr="00EC2B06" w:rsidRDefault="00792838" w:rsidP="00877250">
      <w:pPr>
        <w:tabs>
          <w:tab w:val="left" w:pos="6237"/>
        </w:tabs>
      </w:pPr>
      <w:bookmarkStart w:id="0" w:name="_GoBack"/>
      <w:bookmarkEnd w:id="0"/>
      <w:r>
        <w:rPr>
          <w:b/>
        </w:rPr>
        <w:t>Prénom Nom</w:t>
      </w:r>
      <w:r w:rsidR="00A75F47" w:rsidRPr="00EC2B06">
        <w:tab/>
      </w:r>
      <w:r w:rsidR="001F0084">
        <w:t>Ville</w:t>
      </w:r>
      <w:r w:rsidR="00A75F47" w:rsidRPr="00EC2B06">
        <w:t>,</w:t>
      </w:r>
      <w:r w:rsidR="00ED45F4" w:rsidRPr="00EC2B06">
        <w:t xml:space="preserve"> </w:t>
      </w:r>
      <w:r w:rsidR="00EC2B06" w:rsidRPr="00EC2B06">
        <w:t xml:space="preserve">le </w:t>
      </w:r>
      <w:r w:rsidR="00EC2B06">
        <w:fldChar w:fldCharType="begin"/>
      </w:r>
      <w:r w:rsidR="00EC2B06">
        <w:instrText xml:space="preserve"> TIME \@ "d MMMM YYYY" </w:instrText>
      </w:r>
      <w:r w:rsidR="00EC2B06">
        <w:fldChar w:fldCharType="separate"/>
      </w:r>
      <w:r w:rsidR="00C5173F">
        <w:rPr>
          <w:noProof/>
        </w:rPr>
        <w:t>27 mai 2015</w:t>
      </w:r>
      <w:r w:rsidR="00EC2B06">
        <w:fldChar w:fldCharType="end"/>
      </w:r>
    </w:p>
    <w:p w14:paraId="2EB98640" w14:textId="44738436" w:rsidR="00A75F47" w:rsidRPr="006B58A3" w:rsidRDefault="00792838" w:rsidP="00A75F47">
      <w:pPr>
        <w:rPr>
          <w:b/>
        </w:rPr>
      </w:pPr>
      <w:r>
        <w:rPr>
          <w:b/>
        </w:rPr>
        <w:t>Adresse</w:t>
      </w:r>
    </w:p>
    <w:p w14:paraId="1E6016C6" w14:textId="566F7CD3" w:rsidR="00A75F47" w:rsidRPr="006B58A3" w:rsidRDefault="00792838" w:rsidP="00A75F47">
      <w:pPr>
        <w:rPr>
          <w:b/>
        </w:rPr>
      </w:pPr>
      <w:r>
        <w:rPr>
          <w:b/>
        </w:rPr>
        <w:t>Code postal - Ville</w:t>
      </w:r>
    </w:p>
    <w:p w14:paraId="67567561" w14:textId="5CD0F667" w:rsidR="00EC2B06" w:rsidRPr="00EC2B06" w:rsidRDefault="00792838" w:rsidP="00A75F47">
      <w:pPr>
        <w:tabs>
          <w:tab w:val="left" w:pos="284"/>
        </w:tabs>
      </w:pPr>
      <w:proofErr w:type="gramStart"/>
      <w:r>
        <w:t>e-mail</w:t>
      </w:r>
      <w:proofErr w:type="gramEnd"/>
    </w:p>
    <w:p w14:paraId="7AE20711" w14:textId="1C04E0ED" w:rsidR="00B65BC1" w:rsidRPr="00EC2B06" w:rsidRDefault="00792838" w:rsidP="00A75F47">
      <w:pPr>
        <w:tabs>
          <w:tab w:val="left" w:pos="284"/>
        </w:tabs>
      </w:pPr>
      <w:proofErr w:type="gramStart"/>
      <w:r>
        <w:t>téléphone</w:t>
      </w:r>
      <w:proofErr w:type="gramEnd"/>
    </w:p>
    <w:p w14:paraId="4C36088B" w14:textId="77777777" w:rsidR="00293910" w:rsidRPr="00EC2B06" w:rsidRDefault="00293910" w:rsidP="00A75F47">
      <w:pPr>
        <w:tabs>
          <w:tab w:val="left" w:pos="284"/>
        </w:tabs>
      </w:pPr>
    </w:p>
    <w:p w14:paraId="4FF28F97" w14:textId="77777777" w:rsidR="00B65BC1" w:rsidRPr="00EC2B06" w:rsidRDefault="00B65BC1" w:rsidP="00A75F47">
      <w:pPr>
        <w:tabs>
          <w:tab w:val="left" w:pos="284"/>
        </w:tabs>
      </w:pPr>
    </w:p>
    <w:p w14:paraId="277B7E8E" w14:textId="45108AEC" w:rsidR="00743E57" w:rsidRPr="00B45320" w:rsidRDefault="00B65BC1" w:rsidP="00743E57">
      <w:pPr>
        <w:tabs>
          <w:tab w:val="left" w:pos="284"/>
          <w:tab w:val="left" w:pos="6237"/>
        </w:tabs>
        <w:rPr>
          <w:b/>
        </w:rPr>
      </w:pPr>
      <w:r w:rsidRPr="00EC2B06">
        <w:tab/>
      </w:r>
      <w:r w:rsidRPr="00EC2B06">
        <w:tab/>
      </w:r>
      <w:r w:rsidR="00B45320" w:rsidRPr="00B45320">
        <w:rPr>
          <w:b/>
        </w:rPr>
        <w:t>Recommandé</w:t>
      </w:r>
    </w:p>
    <w:p w14:paraId="3172ED38" w14:textId="6044A8E7" w:rsidR="00B45320" w:rsidRDefault="00B45320" w:rsidP="00743E57">
      <w:pPr>
        <w:tabs>
          <w:tab w:val="left" w:pos="284"/>
          <w:tab w:val="left" w:pos="6237"/>
        </w:tabs>
      </w:pPr>
      <w:r>
        <w:tab/>
      </w:r>
      <w:r>
        <w:tab/>
        <w:t>Coop Société Coopérative</w:t>
      </w:r>
    </w:p>
    <w:p w14:paraId="47B2DA3D" w14:textId="77777777" w:rsidR="00743E57" w:rsidRDefault="00743E57" w:rsidP="00743E57">
      <w:pPr>
        <w:tabs>
          <w:tab w:val="left" w:pos="284"/>
          <w:tab w:val="left" w:pos="6237"/>
        </w:tabs>
      </w:pPr>
      <w:r>
        <w:tab/>
      </w:r>
      <w:r>
        <w:tab/>
        <w:t>Case postale 2550</w:t>
      </w:r>
    </w:p>
    <w:p w14:paraId="336B2908" w14:textId="77777777" w:rsidR="00743E57" w:rsidRDefault="00743E57" w:rsidP="00743E57">
      <w:pPr>
        <w:tabs>
          <w:tab w:val="left" w:pos="284"/>
          <w:tab w:val="left" w:pos="6237"/>
        </w:tabs>
      </w:pPr>
      <w:r>
        <w:tab/>
      </w:r>
      <w:r>
        <w:tab/>
        <w:t>4002 Bâle</w:t>
      </w:r>
    </w:p>
    <w:p w14:paraId="3111EDB3" w14:textId="77777777" w:rsidR="002D27D9" w:rsidRPr="00EC2B06" w:rsidRDefault="00743E57" w:rsidP="00743E57">
      <w:pPr>
        <w:tabs>
          <w:tab w:val="left" w:pos="284"/>
          <w:tab w:val="left" w:pos="6237"/>
        </w:tabs>
      </w:pPr>
      <w:r>
        <w:tab/>
      </w:r>
      <w:r>
        <w:tab/>
      </w:r>
    </w:p>
    <w:p w14:paraId="17D8C50C" w14:textId="77777777" w:rsidR="002D27D9" w:rsidRPr="00EC2B06" w:rsidRDefault="002D27D9" w:rsidP="00B65BC1">
      <w:pPr>
        <w:tabs>
          <w:tab w:val="left" w:pos="284"/>
          <w:tab w:val="left" w:pos="6237"/>
        </w:tabs>
      </w:pPr>
    </w:p>
    <w:p w14:paraId="720C08BD" w14:textId="77777777" w:rsidR="00293910" w:rsidRPr="00EC2B06" w:rsidRDefault="00293910" w:rsidP="00B65BC1">
      <w:pPr>
        <w:tabs>
          <w:tab w:val="left" w:pos="284"/>
          <w:tab w:val="left" w:pos="6237"/>
        </w:tabs>
      </w:pPr>
    </w:p>
    <w:p w14:paraId="52B84161" w14:textId="77777777" w:rsidR="002D27D9" w:rsidRPr="00EC2B06" w:rsidRDefault="002D27D9" w:rsidP="00B65BC1">
      <w:pPr>
        <w:tabs>
          <w:tab w:val="left" w:pos="284"/>
          <w:tab w:val="left" w:pos="6237"/>
        </w:tabs>
      </w:pPr>
    </w:p>
    <w:p w14:paraId="01B116DC" w14:textId="77777777" w:rsidR="002D27D9" w:rsidRPr="00EC2B06" w:rsidRDefault="00C32AB0" w:rsidP="00B65BC1">
      <w:pPr>
        <w:tabs>
          <w:tab w:val="left" w:pos="284"/>
          <w:tab w:val="left" w:pos="6237"/>
        </w:tabs>
        <w:rPr>
          <w:b/>
        </w:rPr>
      </w:pPr>
      <w:r>
        <w:rPr>
          <w:b/>
        </w:rPr>
        <w:t>Demande d'accès aux données personnelles (art. 8 LPD)</w:t>
      </w:r>
    </w:p>
    <w:p w14:paraId="01C6A9A0" w14:textId="77777777" w:rsidR="002D27D9" w:rsidRPr="00EC2B06" w:rsidRDefault="002D27D9" w:rsidP="00B65BC1">
      <w:pPr>
        <w:tabs>
          <w:tab w:val="left" w:pos="284"/>
          <w:tab w:val="left" w:pos="6237"/>
        </w:tabs>
      </w:pPr>
    </w:p>
    <w:p w14:paraId="3D661F57" w14:textId="77777777" w:rsidR="00500A99" w:rsidRDefault="00500A99" w:rsidP="00500A99">
      <w:pPr>
        <w:tabs>
          <w:tab w:val="left" w:pos="284"/>
          <w:tab w:val="left" w:pos="6237"/>
        </w:tabs>
        <w:jc w:val="both"/>
      </w:pPr>
    </w:p>
    <w:p w14:paraId="11CD30A2" w14:textId="77777777" w:rsidR="00312227" w:rsidRDefault="00312227" w:rsidP="00312227">
      <w:pPr>
        <w:tabs>
          <w:tab w:val="left" w:pos="284"/>
          <w:tab w:val="left" w:pos="6237"/>
        </w:tabs>
        <w:jc w:val="both"/>
      </w:pPr>
      <w:r>
        <w:t>Madame, Monsieur,</w:t>
      </w:r>
    </w:p>
    <w:p w14:paraId="07CF757F" w14:textId="77777777" w:rsidR="00312227" w:rsidRPr="00EC2B06" w:rsidRDefault="00312227" w:rsidP="00312227">
      <w:pPr>
        <w:tabs>
          <w:tab w:val="left" w:pos="284"/>
          <w:tab w:val="left" w:pos="6237"/>
        </w:tabs>
        <w:jc w:val="both"/>
      </w:pPr>
    </w:p>
    <w:p w14:paraId="3CDB36EB" w14:textId="77777777" w:rsidR="00312227" w:rsidRDefault="00312227" w:rsidP="00312227">
      <w:pPr>
        <w:tabs>
          <w:tab w:val="left" w:pos="284"/>
          <w:tab w:val="left" w:pos="6237"/>
        </w:tabs>
        <w:jc w:val="both"/>
      </w:pPr>
      <w:r>
        <w:t>Par la présente, je souhaite exercer mon droit d’accès conformément à l’article 8 de la loi fédérale sur la protection des données (LPD).</w:t>
      </w:r>
    </w:p>
    <w:p w14:paraId="40D6AE89" w14:textId="77777777" w:rsidR="00312227" w:rsidRDefault="00312227" w:rsidP="00312227">
      <w:pPr>
        <w:tabs>
          <w:tab w:val="left" w:pos="284"/>
          <w:tab w:val="left" w:pos="6237"/>
        </w:tabs>
        <w:jc w:val="both"/>
      </w:pPr>
    </w:p>
    <w:p w14:paraId="06F29D75" w14:textId="43838489" w:rsidR="00312227" w:rsidRDefault="00312227" w:rsidP="00312227">
      <w:pPr>
        <w:tabs>
          <w:tab w:val="left" w:pos="284"/>
          <w:tab w:val="left" w:pos="6237"/>
        </w:tabs>
        <w:jc w:val="both"/>
      </w:pPr>
      <w:r>
        <w:t>Je vous prie de bien vouloir me communiquer</w:t>
      </w:r>
      <w:r w:rsidR="00B1552A" w:rsidRPr="00B1552A">
        <w:t xml:space="preserve"> </w:t>
      </w:r>
      <w:r w:rsidR="00B1552A">
        <w:t>par écrit et/ou sous forme électronique</w:t>
      </w:r>
      <w:r>
        <w:t>, dans un délai de 30 jours (art. 1 al. 4 OLPD)</w:t>
      </w:r>
      <w:r w:rsidR="002B5F18">
        <w:t xml:space="preserve"> et gratuitement (art. 2 OLPD)</w:t>
      </w:r>
      <w:r>
        <w:t>, des renseignements</w:t>
      </w:r>
      <w:r w:rsidR="0051575D">
        <w:t xml:space="preserve"> détaillés</w:t>
      </w:r>
      <w:r>
        <w:t xml:space="preserve"> s</w:t>
      </w:r>
      <w:r w:rsidR="00B1552A">
        <w:t>ur chacun des points suivants</w:t>
      </w:r>
      <w:r w:rsidR="007220C4">
        <w:t> </w:t>
      </w:r>
      <w:r w:rsidR="00B1552A">
        <w:t>:</w:t>
      </w:r>
    </w:p>
    <w:p w14:paraId="248F4342" w14:textId="77777777" w:rsidR="00312227" w:rsidRDefault="00312227" w:rsidP="00312227">
      <w:pPr>
        <w:tabs>
          <w:tab w:val="left" w:pos="284"/>
          <w:tab w:val="left" w:pos="6237"/>
        </w:tabs>
        <w:jc w:val="both"/>
      </w:pPr>
    </w:p>
    <w:p w14:paraId="271405D5" w14:textId="77777777" w:rsidR="00312227" w:rsidRDefault="00312227" w:rsidP="00312227">
      <w:pPr>
        <w:pStyle w:val="Paragraphedeliste"/>
        <w:numPr>
          <w:ilvl w:val="0"/>
          <w:numId w:val="1"/>
        </w:numPr>
        <w:tabs>
          <w:tab w:val="left" w:pos="6237"/>
        </w:tabs>
        <w:jc w:val="both"/>
      </w:pPr>
      <w:r>
        <w:t>toutes les données me concernant qui sont contenues dans votre (vos) fichier(s), y compris les informations dispon</w:t>
      </w:r>
      <w:r w:rsidR="000833CC">
        <w:t>ibles sur l’origine des données </w:t>
      </w:r>
      <w:r>
        <w:t xml:space="preserve">; le support (disque dur, documents papiers, etc.) </w:t>
      </w:r>
      <w:r w:rsidR="002B5F18">
        <w:t>n’a aucune importance</w:t>
      </w:r>
      <w:r>
        <w:t> ;</w:t>
      </w:r>
    </w:p>
    <w:p w14:paraId="46308176" w14:textId="77777777" w:rsidR="00312227" w:rsidRDefault="00312227" w:rsidP="00312227">
      <w:pPr>
        <w:pStyle w:val="Paragraphedeliste"/>
        <w:numPr>
          <w:ilvl w:val="0"/>
          <w:numId w:val="1"/>
        </w:numPr>
        <w:tabs>
          <w:tab w:val="left" w:pos="6237"/>
        </w:tabs>
        <w:jc w:val="both"/>
      </w:pPr>
      <w:r>
        <w:t>le but</w:t>
      </w:r>
      <w:r w:rsidR="00D7418C">
        <w:t>, les</w:t>
      </w:r>
      <w:r w:rsidR="00C64078">
        <w:t xml:space="preserve"> finalité</w:t>
      </w:r>
      <w:r w:rsidR="00D7418C">
        <w:t>s</w:t>
      </w:r>
      <w:r>
        <w:t xml:space="preserve"> et la base juridique du traitement des données</w:t>
      </w:r>
      <w:r w:rsidR="002B5F18">
        <w:t> ;</w:t>
      </w:r>
    </w:p>
    <w:p w14:paraId="4DE377D7" w14:textId="77777777" w:rsidR="005E11E3" w:rsidRDefault="005E11E3" w:rsidP="00312227">
      <w:pPr>
        <w:pStyle w:val="Paragraphedeliste"/>
        <w:numPr>
          <w:ilvl w:val="0"/>
          <w:numId w:val="1"/>
        </w:numPr>
        <w:tabs>
          <w:tab w:val="left" w:pos="6237"/>
        </w:tabs>
        <w:jc w:val="both"/>
      </w:pPr>
      <w:r w:rsidRPr="005E11E3">
        <w:t>la durée de conservation</w:t>
      </w:r>
      <w:r>
        <w:t xml:space="preserve"> des données ;</w:t>
      </w:r>
    </w:p>
    <w:p w14:paraId="2A794321" w14:textId="77777777" w:rsidR="0095611E" w:rsidRDefault="0095611E" w:rsidP="00312227">
      <w:pPr>
        <w:pStyle w:val="Paragraphedeliste"/>
        <w:numPr>
          <w:ilvl w:val="0"/>
          <w:numId w:val="1"/>
        </w:numPr>
        <w:tabs>
          <w:tab w:val="left" w:pos="6237"/>
        </w:tabs>
        <w:jc w:val="both"/>
      </w:pPr>
      <w:r>
        <w:t>l’existence</w:t>
      </w:r>
      <w:r w:rsidR="00052200">
        <w:t xml:space="preserve"> et les motifs d’éventuelles</w:t>
      </w:r>
      <w:r>
        <w:t xml:space="preserve"> communications transfrontières de données</w:t>
      </w:r>
      <w:r w:rsidR="00052200">
        <w:t> ;</w:t>
      </w:r>
    </w:p>
    <w:p w14:paraId="09112288" w14:textId="77777777" w:rsidR="00312227" w:rsidRDefault="00312227" w:rsidP="00312227">
      <w:pPr>
        <w:pStyle w:val="Paragraphedeliste"/>
        <w:numPr>
          <w:ilvl w:val="0"/>
          <w:numId w:val="1"/>
        </w:numPr>
        <w:tabs>
          <w:tab w:val="left" w:pos="6237"/>
        </w:tabs>
        <w:jc w:val="both"/>
      </w:pPr>
      <w:r>
        <w:t>les catégories de données personnelles traitées</w:t>
      </w:r>
      <w:r w:rsidR="002B5F18">
        <w:t> ;</w:t>
      </w:r>
    </w:p>
    <w:p w14:paraId="71667134" w14:textId="77777777" w:rsidR="00312227" w:rsidRDefault="00312227" w:rsidP="00312227">
      <w:pPr>
        <w:pStyle w:val="Paragraphedeliste"/>
        <w:numPr>
          <w:ilvl w:val="0"/>
          <w:numId w:val="1"/>
        </w:numPr>
        <w:tabs>
          <w:tab w:val="left" w:pos="6237"/>
        </w:tabs>
        <w:jc w:val="both"/>
      </w:pPr>
      <w:r>
        <w:t>les catégories de participants au(x) fichier(s)</w:t>
      </w:r>
      <w:r w:rsidR="002B5F18">
        <w:t> ;</w:t>
      </w:r>
    </w:p>
    <w:p w14:paraId="0211C1C5" w14:textId="77777777" w:rsidR="00312227" w:rsidRDefault="00312227" w:rsidP="00312227">
      <w:pPr>
        <w:pStyle w:val="Paragraphedeliste"/>
        <w:numPr>
          <w:ilvl w:val="0"/>
          <w:numId w:val="1"/>
        </w:numPr>
        <w:tabs>
          <w:tab w:val="left" w:pos="6237"/>
        </w:tabs>
        <w:jc w:val="both"/>
      </w:pPr>
      <w:r>
        <w:t>les catégories de destinataires des données.</w:t>
      </w:r>
    </w:p>
    <w:p w14:paraId="7E434900" w14:textId="77777777" w:rsidR="002B5F18" w:rsidRDefault="002B5F18" w:rsidP="00312227">
      <w:pPr>
        <w:tabs>
          <w:tab w:val="left" w:pos="284"/>
          <w:tab w:val="left" w:pos="6237"/>
        </w:tabs>
        <w:jc w:val="both"/>
      </w:pPr>
    </w:p>
    <w:p w14:paraId="76548C2C" w14:textId="3888B9F0" w:rsidR="00312227" w:rsidRDefault="00312227" w:rsidP="00312227">
      <w:pPr>
        <w:tabs>
          <w:tab w:val="left" w:pos="284"/>
          <w:tab w:val="left" w:pos="6237"/>
        </w:tabs>
        <w:jc w:val="both"/>
      </w:pPr>
      <w:r>
        <w:t>Je vous saurais également gré de me confirmer</w:t>
      </w:r>
      <w:r w:rsidR="00BA3220">
        <w:t xml:space="preserve"> expressément</w:t>
      </w:r>
      <w:r>
        <w:t xml:space="preserve"> que les renseignements </w:t>
      </w:r>
      <w:r w:rsidR="00BA3220">
        <w:t>que vous me ferez parvenir</w:t>
      </w:r>
      <w:r>
        <w:t xml:space="preserve"> sont complets et corrects. Si vous ne pouvez pas me donner ces renseignements</w:t>
      </w:r>
      <w:r w:rsidR="00885734">
        <w:t xml:space="preserve">, </w:t>
      </w:r>
      <w:proofErr w:type="gramStart"/>
      <w:r w:rsidR="00885734">
        <w:t>ou</w:t>
      </w:r>
      <w:proofErr w:type="gramEnd"/>
      <w:r w:rsidR="00885734">
        <w:t xml:space="preserve"> seulement de manière partielle</w:t>
      </w:r>
      <w:r>
        <w:t xml:space="preserve">, je vous prie, en vertu de l'art. 9 LPD, de bien vouloir motiver votre décision. Je </w:t>
      </w:r>
      <w:r w:rsidR="00BE546E">
        <w:t>me permets de vous rendre</w:t>
      </w:r>
      <w:r>
        <w:t xml:space="preserve"> attentif à la teneur de l’article 34 LPD relatif aux conséquences</w:t>
      </w:r>
      <w:r w:rsidR="00D553C5">
        <w:t xml:space="preserve"> pénales</w:t>
      </w:r>
      <w:r>
        <w:t xml:space="preserve"> d’un refus injustifié ou</w:t>
      </w:r>
      <w:r w:rsidR="00D553C5">
        <w:t xml:space="preserve"> d’une communication partielle.</w:t>
      </w:r>
    </w:p>
    <w:p w14:paraId="2492589D" w14:textId="77777777" w:rsidR="0028607F" w:rsidRDefault="0028607F" w:rsidP="00312227">
      <w:pPr>
        <w:tabs>
          <w:tab w:val="left" w:pos="284"/>
          <w:tab w:val="left" w:pos="6237"/>
        </w:tabs>
        <w:jc w:val="both"/>
      </w:pPr>
    </w:p>
    <w:p w14:paraId="1D5E56C7" w14:textId="77777777" w:rsidR="0028607F" w:rsidRDefault="0028607F" w:rsidP="00312227">
      <w:pPr>
        <w:tabs>
          <w:tab w:val="left" w:pos="284"/>
          <w:tab w:val="left" w:pos="6237"/>
        </w:tabs>
        <w:jc w:val="both"/>
      </w:pPr>
      <w:r>
        <w:t>Afin de justifier de mon identité</w:t>
      </w:r>
      <w:r w:rsidRPr="0028607F">
        <w:t>, je j</w:t>
      </w:r>
      <w:r>
        <w:t xml:space="preserve">oins à la présente une copie de </w:t>
      </w:r>
      <w:r w:rsidRPr="0028607F">
        <w:t>pièce d'identité.</w:t>
      </w:r>
    </w:p>
    <w:p w14:paraId="4733DEAB" w14:textId="77777777" w:rsidR="005E11E3" w:rsidRDefault="005E11E3" w:rsidP="00312227">
      <w:pPr>
        <w:tabs>
          <w:tab w:val="left" w:pos="284"/>
          <w:tab w:val="left" w:pos="6237"/>
        </w:tabs>
        <w:jc w:val="both"/>
      </w:pPr>
    </w:p>
    <w:p w14:paraId="2BF21FD0" w14:textId="77777777" w:rsidR="005E11E3" w:rsidRDefault="005E11E3" w:rsidP="00312227">
      <w:pPr>
        <w:tabs>
          <w:tab w:val="left" w:pos="284"/>
          <w:tab w:val="left" w:pos="6237"/>
        </w:tabs>
        <w:jc w:val="both"/>
      </w:pPr>
      <w:r>
        <w:t>En vous remerciant de</w:t>
      </w:r>
      <w:r w:rsidR="0028607F">
        <w:t xml:space="preserve"> votre diligence et en vous souhaitant bonne réception de la présente, je vous prie d’agréer, Madame, Monsieur, mes salutations distinguées.</w:t>
      </w:r>
    </w:p>
    <w:p w14:paraId="02BB324D" w14:textId="77777777" w:rsidR="002D27D9" w:rsidRPr="00EC2B06" w:rsidRDefault="002D27D9" w:rsidP="00312227">
      <w:pPr>
        <w:tabs>
          <w:tab w:val="left" w:pos="284"/>
          <w:tab w:val="left" w:pos="6237"/>
        </w:tabs>
        <w:jc w:val="both"/>
      </w:pPr>
    </w:p>
    <w:p w14:paraId="62856F3D" w14:textId="77777777" w:rsidR="00F236D6" w:rsidRPr="00EC2B06" w:rsidRDefault="00F236D6" w:rsidP="00312227">
      <w:pPr>
        <w:tabs>
          <w:tab w:val="left" w:pos="284"/>
          <w:tab w:val="left" w:pos="6237"/>
        </w:tabs>
        <w:jc w:val="both"/>
      </w:pPr>
    </w:p>
    <w:p w14:paraId="34096B01" w14:textId="77777777" w:rsidR="00F236D6" w:rsidRPr="00EC2B06" w:rsidRDefault="00F236D6" w:rsidP="00312227">
      <w:pPr>
        <w:tabs>
          <w:tab w:val="left" w:pos="284"/>
          <w:tab w:val="left" w:pos="6237"/>
        </w:tabs>
        <w:jc w:val="both"/>
      </w:pPr>
    </w:p>
    <w:p w14:paraId="685AC8CC" w14:textId="77777777" w:rsidR="00F236D6" w:rsidRPr="00EC2B06" w:rsidRDefault="00F236D6" w:rsidP="00312227">
      <w:pPr>
        <w:tabs>
          <w:tab w:val="left" w:pos="284"/>
          <w:tab w:val="left" w:pos="6237"/>
        </w:tabs>
        <w:jc w:val="both"/>
      </w:pPr>
    </w:p>
    <w:p w14:paraId="7DD6263A" w14:textId="5B31ADF4" w:rsidR="003632FC" w:rsidRPr="00EC2B06" w:rsidRDefault="00F236D6" w:rsidP="00312227">
      <w:pPr>
        <w:tabs>
          <w:tab w:val="left" w:pos="284"/>
          <w:tab w:val="left" w:pos="6237"/>
        </w:tabs>
        <w:jc w:val="both"/>
      </w:pPr>
      <w:r w:rsidRPr="00EC2B06">
        <w:tab/>
      </w:r>
      <w:r w:rsidRPr="00EC2B06">
        <w:tab/>
      </w:r>
      <w:r w:rsidR="00F61809">
        <w:t>Prénom Nom + Signature</w:t>
      </w:r>
    </w:p>
    <w:sectPr w:rsidR="003632FC" w:rsidRPr="00EC2B06" w:rsidSect="00A75F47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C6651"/>
    <w:multiLevelType w:val="hybridMultilevel"/>
    <w:tmpl w:val="FC889B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attachedTemplate r:id="rId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B0"/>
    <w:rsid w:val="0002551B"/>
    <w:rsid w:val="00052200"/>
    <w:rsid w:val="000833CC"/>
    <w:rsid w:val="000F381C"/>
    <w:rsid w:val="001A717F"/>
    <w:rsid w:val="001F0084"/>
    <w:rsid w:val="001F301F"/>
    <w:rsid w:val="00205F78"/>
    <w:rsid w:val="00226C14"/>
    <w:rsid w:val="00230386"/>
    <w:rsid w:val="0023044C"/>
    <w:rsid w:val="00230CA9"/>
    <w:rsid w:val="0028607F"/>
    <w:rsid w:val="00293910"/>
    <w:rsid w:val="00297E60"/>
    <w:rsid w:val="002B5F18"/>
    <w:rsid w:val="002D27D9"/>
    <w:rsid w:val="003015AF"/>
    <w:rsid w:val="00312227"/>
    <w:rsid w:val="003632FC"/>
    <w:rsid w:val="003C34FC"/>
    <w:rsid w:val="004770A8"/>
    <w:rsid w:val="00500A99"/>
    <w:rsid w:val="0051575D"/>
    <w:rsid w:val="00525FDD"/>
    <w:rsid w:val="005778ED"/>
    <w:rsid w:val="005E11E3"/>
    <w:rsid w:val="00697DAE"/>
    <w:rsid w:val="006B58A3"/>
    <w:rsid w:val="007220C4"/>
    <w:rsid w:val="00743E57"/>
    <w:rsid w:val="00792838"/>
    <w:rsid w:val="007A0AB3"/>
    <w:rsid w:val="007C2332"/>
    <w:rsid w:val="00877250"/>
    <w:rsid w:val="00885734"/>
    <w:rsid w:val="008F00BD"/>
    <w:rsid w:val="009500CB"/>
    <w:rsid w:val="0095611E"/>
    <w:rsid w:val="00963AAB"/>
    <w:rsid w:val="009A7E43"/>
    <w:rsid w:val="009D7CDB"/>
    <w:rsid w:val="00A106F3"/>
    <w:rsid w:val="00A55307"/>
    <w:rsid w:val="00A75F47"/>
    <w:rsid w:val="00AB3091"/>
    <w:rsid w:val="00AB7850"/>
    <w:rsid w:val="00B078E3"/>
    <w:rsid w:val="00B1552A"/>
    <w:rsid w:val="00B32C3C"/>
    <w:rsid w:val="00B45320"/>
    <w:rsid w:val="00B45F75"/>
    <w:rsid w:val="00B65BC1"/>
    <w:rsid w:val="00BA3220"/>
    <w:rsid w:val="00BE0296"/>
    <w:rsid w:val="00BE546E"/>
    <w:rsid w:val="00C16A37"/>
    <w:rsid w:val="00C32AB0"/>
    <w:rsid w:val="00C5173F"/>
    <w:rsid w:val="00C64078"/>
    <w:rsid w:val="00D553C5"/>
    <w:rsid w:val="00D7418C"/>
    <w:rsid w:val="00D9769C"/>
    <w:rsid w:val="00DA552A"/>
    <w:rsid w:val="00DB0B9C"/>
    <w:rsid w:val="00DB0D7B"/>
    <w:rsid w:val="00E6093D"/>
    <w:rsid w:val="00E87A4F"/>
    <w:rsid w:val="00E91EDC"/>
    <w:rsid w:val="00EC2B06"/>
    <w:rsid w:val="00ED45F4"/>
    <w:rsid w:val="00EE22F9"/>
    <w:rsid w:val="00F234BF"/>
    <w:rsid w:val="00F236D6"/>
    <w:rsid w:val="00F24FF3"/>
    <w:rsid w:val="00F45055"/>
    <w:rsid w:val="00F53C33"/>
    <w:rsid w:val="00F61809"/>
    <w:rsid w:val="00F96EE3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E8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47"/>
    <w:rPr>
      <w:rFonts w:ascii="Palatino" w:hAnsi="Palatin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38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81C"/>
    <w:rPr>
      <w:rFonts w:ascii="Lucida Grande" w:hAnsi="Lucida Grande" w:cs="Lucida Grande"/>
      <w:noProof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381C"/>
    <w:rPr>
      <w:color w:val="000000" w:themeColor="text1"/>
      <w:u w:val="none"/>
    </w:rPr>
  </w:style>
  <w:style w:type="paragraph" w:styleId="Paragraphedeliste">
    <w:name w:val="List Paragraph"/>
    <w:basedOn w:val="Normal"/>
    <w:uiPriority w:val="34"/>
    <w:qFormat/>
    <w:rsid w:val="00312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47"/>
    <w:rPr>
      <w:rFonts w:ascii="Palatino" w:hAnsi="Palatin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38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81C"/>
    <w:rPr>
      <w:rFonts w:ascii="Lucida Grande" w:hAnsi="Lucida Grande" w:cs="Lucida Grande"/>
      <w:noProof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381C"/>
    <w:rPr>
      <w:color w:val="000000" w:themeColor="text1"/>
      <w:u w:val="none"/>
    </w:rPr>
  </w:style>
  <w:style w:type="paragraph" w:styleId="Paragraphedeliste">
    <w:name w:val="List Paragraph"/>
    <w:basedOn w:val="Normal"/>
    <w:uiPriority w:val="34"/>
    <w:qFormat/>
    <w:rsid w:val="0031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charlet:Documents:Modeles:Lettr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Lettre.dotx</Template>
  <TotalTime>111</TotalTime>
  <Pages>1</Pages>
  <Words>297</Words>
  <Characters>1582</Characters>
  <Application>Microsoft Macintosh Word</Application>
  <DocSecurity>0</DocSecurity>
  <Lines>52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François Charlet</cp:lastModifiedBy>
  <cp:revision>24</cp:revision>
  <cp:lastPrinted>2015-05-11T14:18:00Z</cp:lastPrinted>
  <dcterms:created xsi:type="dcterms:W3CDTF">2015-05-11T10:46:00Z</dcterms:created>
  <dcterms:modified xsi:type="dcterms:W3CDTF">2015-05-27T20:38:00Z</dcterms:modified>
  <cp:category/>
</cp:coreProperties>
</file>