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CC39F" w14:textId="5960BBF2" w:rsidR="00EC2B06" w:rsidRPr="00EC2B06" w:rsidRDefault="00420154" w:rsidP="00877250">
      <w:pPr>
        <w:tabs>
          <w:tab w:val="left" w:pos="6237"/>
        </w:tabs>
      </w:pPr>
      <w:bookmarkStart w:id="0" w:name="_GoBack"/>
      <w:bookmarkEnd w:id="0"/>
      <w:r>
        <w:rPr>
          <w:b/>
        </w:rPr>
        <w:t>Prénom Nom</w:t>
      </w:r>
      <w:r w:rsidR="00A75F47" w:rsidRPr="00EC2B06">
        <w:tab/>
      </w:r>
      <w:r w:rsidR="00DF1EA4">
        <w:t>Ville</w:t>
      </w:r>
      <w:r w:rsidR="00A75F47" w:rsidRPr="00EC2B06">
        <w:t>,</w:t>
      </w:r>
      <w:r w:rsidR="00ED45F4" w:rsidRPr="00EC2B06">
        <w:t xml:space="preserve"> </w:t>
      </w:r>
      <w:r w:rsidR="00EC2B06" w:rsidRPr="00EC2B06">
        <w:t xml:space="preserve">le </w:t>
      </w:r>
      <w:r w:rsidR="00EC2B06">
        <w:fldChar w:fldCharType="begin"/>
      </w:r>
      <w:r w:rsidR="00EC2B06">
        <w:instrText xml:space="preserve"> TIME \@ "d MMMM YYYY" </w:instrText>
      </w:r>
      <w:r w:rsidR="00EC2B06">
        <w:fldChar w:fldCharType="separate"/>
      </w:r>
      <w:r w:rsidR="0012002A">
        <w:rPr>
          <w:noProof/>
        </w:rPr>
        <w:t>27 mai 2015</w:t>
      </w:r>
      <w:r w:rsidR="00EC2B06">
        <w:fldChar w:fldCharType="end"/>
      </w:r>
    </w:p>
    <w:p w14:paraId="2EB98640" w14:textId="1FB4DDB6" w:rsidR="00A75F47" w:rsidRPr="006B58A3" w:rsidRDefault="00420154" w:rsidP="00A75F47">
      <w:pPr>
        <w:rPr>
          <w:b/>
        </w:rPr>
      </w:pPr>
      <w:r>
        <w:rPr>
          <w:b/>
        </w:rPr>
        <w:t>Adresse</w:t>
      </w:r>
    </w:p>
    <w:p w14:paraId="1E6016C6" w14:textId="551DBD6F" w:rsidR="00A75F47" w:rsidRPr="006B58A3" w:rsidRDefault="00420154" w:rsidP="00A75F47">
      <w:pPr>
        <w:rPr>
          <w:b/>
        </w:rPr>
      </w:pPr>
      <w:r>
        <w:rPr>
          <w:b/>
        </w:rPr>
        <w:t>Code postal - Ville</w:t>
      </w:r>
    </w:p>
    <w:p w14:paraId="67567561" w14:textId="5EB703D4" w:rsidR="00EC2B06" w:rsidRPr="00EC2B06" w:rsidRDefault="00420154" w:rsidP="00A75F47">
      <w:pPr>
        <w:tabs>
          <w:tab w:val="left" w:pos="284"/>
        </w:tabs>
      </w:pPr>
      <w:proofErr w:type="gramStart"/>
      <w:r>
        <w:t>e-mail</w:t>
      </w:r>
      <w:proofErr w:type="gramEnd"/>
    </w:p>
    <w:p w14:paraId="7AE20711" w14:textId="126B967A" w:rsidR="00B65BC1" w:rsidRPr="00EC2B06" w:rsidRDefault="00420154" w:rsidP="00A75F47">
      <w:pPr>
        <w:tabs>
          <w:tab w:val="left" w:pos="284"/>
        </w:tabs>
      </w:pPr>
      <w:proofErr w:type="gramStart"/>
      <w:r>
        <w:t>téléphone</w:t>
      </w:r>
      <w:proofErr w:type="gramEnd"/>
    </w:p>
    <w:p w14:paraId="4C36088B" w14:textId="77777777" w:rsidR="00293910" w:rsidRPr="00EC2B06" w:rsidRDefault="00293910" w:rsidP="00A75F47">
      <w:pPr>
        <w:tabs>
          <w:tab w:val="left" w:pos="284"/>
        </w:tabs>
      </w:pPr>
    </w:p>
    <w:p w14:paraId="4FF28F97" w14:textId="77777777" w:rsidR="00B65BC1" w:rsidRPr="00EC2B06" w:rsidRDefault="00B65BC1" w:rsidP="00A75F47">
      <w:pPr>
        <w:tabs>
          <w:tab w:val="left" w:pos="284"/>
        </w:tabs>
      </w:pPr>
    </w:p>
    <w:p w14:paraId="3AED7178" w14:textId="7F2C26C5" w:rsidR="00F97C36" w:rsidRPr="00F97C36" w:rsidRDefault="00B65BC1" w:rsidP="00F97C36">
      <w:pPr>
        <w:tabs>
          <w:tab w:val="left" w:pos="284"/>
          <w:tab w:val="left" w:pos="6237"/>
        </w:tabs>
        <w:rPr>
          <w:b/>
        </w:rPr>
      </w:pPr>
      <w:r w:rsidRPr="00EC2B06">
        <w:tab/>
      </w:r>
      <w:r w:rsidRPr="00EC2B06">
        <w:tab/>
      </w:r>
      <w:r w:rsidR="00F97C36" w:rsidRPr="00F97C36">
        <w:rPr>
          <w:b/>
        </w:rPr>
        <w:t>Recommandé</w:t>
      </w:r>
    </w:p>
    <w:p w14:paraId="164DE802" w14:textId="77777777" w:rsidR="00CB72B5" w:rsidRDefault="00F97C36" w:rsidP="00CB72B5">
      <w:pPr>
        <w:tabs>
          <w:tab w:val="left" w:pos="284"/>
          <w:tab w:val="left" w:pos="6237"/>
        </w:tabs>
      </w:pPr>
      <w:r>
        <w:tab/>
      </w:r>
      <w:r>
        <w:tab/>
      </w:r>
      <w:r w:rsidR="00CB72B5">
        <w:t>Office fédéral de la police (</w:t>
      </w:r>
      <w:proofErr w:type="spellStart"/>
      <w:r w:rsidR="00CB72B5">
        <w:t>fedpol</w:t>
      </w:r>
      <w:proofErr w:type="spellEnd"/>
      <w:r w:rsidR="00CB72B5">
        <w:t>)</w:t>
      </w:r>
    </w:p>
    <w:p w14:paraId="45CA59BC" w14:textId="281E6C1E" w:rsidR="00CB72B5" w:rsidRDefault="00CB72B5" w:rsidP="00CB72B5">
      <w:pPr>
        <w:tabs>
          <w:tab w:val="left" w:pos="284"/>
          <w:tab w:val="left" w:pos="6237"/>
        </w:tabs>
      </w:pPr>
      <w:r>
        <w:tab/>
      </w:r>
      <w:r>
        <w:tab/>
      </w:r>
      <w:proofErr w:type="spellStart"/>
      <w:r>
        <w:t>Nussbaumstrasse</w:t>
      </w:r>
      <w:proofErr w:type="spellEnd"/>
      <w:r>
        <w:t xml:space="preserve"> 29</w:t>
      </w:r>
    </w:p>
    <w:p w14:paraId="336B2908" w14:textId="4E8649AB" w:rsidR="00743E57" w:rsidRDefault="00CB72B5" w:rsidP="00CB72B5">
      <w:pPr>
        <w:tabs>
          <w:tab w:val="left" w:pos="284"/>
          <w:tab w:val="left" w:pos="6237"/>
        </w:tabs>
      </w:pPr>
      <w:r>
        <w:tab/>
      </w:r>
      <w:r>
        <w:tab/>
        <w:t>3003 Berne</w:t>
      </w:r>
    </w:p>
    <w:p w14:paraId="3111EDB3" w14:textId="77777777" w:rsidR="002D27D9" w:rsidRPr="00EC2B06" w:rsidRDefault="00743E57" w:rsidP="00743E57">
      <w:pPr>
        <w:tabs>
          <w:tab w:val="left" w:pos="284"/>
          <w:tab w:val="left" w:pos="6237"/>
        </w:tabs>
      </w:pPr>
      <w:r>
        <w:tab/>
      </w:r>
      <w:r>
        <w:tab/>
      </w:r>
    </w:p>
    <w:p w14:paraId="17D8C50C" w14:textId="77777777" w:rsidR="002D27D9" w:rsidRPr="00EC2B06" w:rsidRDefault="002D27D9" w:rsidP="00B65BC1">
      <w:pPr>
        <w:tabs>
          <w:tab w:val="left" w:pos="284"/>
          <w:tab w:val="left" w:pos="6237"/>
        </w:tabs>
      </w:pPr>
    </w:p>
    <w:p w14:paraId="720C08BD" w14:textId="77777777" w:rsidR="00293910" w:rsidRPr="00EC2B06" w:rsidRDefault="00293910" w:rsidP="00B65BC1">
      <w:pPr>
        <w:tabs>
          <w:tab w:val="left" w:pos="284"/>
          <w:tab w:val="left" w:pos="6237"/>
        </w:tabs>
      </w:pPr>
    </w:p>
    <w:p w14:paraId="52B84161" w14:textId="77777777" w:rsidR="002D27D9" w:rsidRPr="00EC2B06" w:rsidRDefault="002D27D9" w:rsidP="00B65BC1">
      <w:pPr>
        <w:tabs>
          <w:tab w:val="left" w:pos="284"/>
          <w:tab w:val="left" w:pos="6237"/>
        </w:tabs>
      </w:pPr>
    </w:p>
    <w:p w14:paraId="01B116DC" w14:textId="22BCAFAC" w:rsidR="002D27D9" w:rsidRPr="00EC2B06" w:rsidRDefault="00C32AB0" w:rsidP="00B65BC1">
      <w:pPr>
        <w:tabs>
          <w:tab w:val="left" w:pos="284"/>
          <w:tab w:val="left" w:pos="6237"/>
        </w:tabs>
        <w:rPr>
          <w:b/>
        </w:rPr>
      </w:pPr>
      <w:r>
        <w:rPr>
          <w:b/>
        </w:rPr>
        <w:t>Demande d'accès aux données personnelles (art. 8 LPD)</w:t>
      </w:r>
    </w:p>
    <w:p w14:paraId="01C6A9A0" w14:textId="77777777" w:rsidR="002D27D9" w:rsidRPr="00EC2B06" w:rsidRDefault="002D27D9" w:rsidP="00B65BC1">
      <w:pPr>
        <w:tabs>
          <w:tab w:val="left" w:pos="284"/>
          <w:tab w:val="left" w:pos="6237"/>
        </w:tabs>
      </w:pPr>
    </w:p>
    <w:p w14:paraId="3D661F57" w14:textId="77777777" w:rsidR="00500A99" w:rsidRDefault="00500A99" w:rsidP="00500A99">
      <w:pPr>
        <w:tabs>
          <w:tab w:val="left" w:pos="284"/>
          <w:tab w:val="left" w:pos="6237"/>
        </w:tabs>
        <w:jc w:val="both"/>
      </w:pPr>
    </w:p>
    <w:p w14:paraId="11CD30A2" w14:textId="77777777" w:rsidR="00312227" w:rsidRDefault="00312227" w:rsidP="00312227">
      <w:pPr>
        <w:tabs>
          <w:tab w:val="left" w:pos="284"/>
          <w:tab w:val="left" w:pos="6237"/>
        </w:tabs>
        <w:jc w:val="both"/>
      </w:pPr>
      <w:r>
        <w:t>Madame, Monsieur,</w:t>
      </w:r>
    </w:p>
    <w:p w14:paraId="07CF757F" w14:textId="77777777" w:rsidR="00312227" w:rsidRPr="00EC2B06" w:rsidRDefault="00312227" w:rsidP="00312227">
      <w:pPr>
        <w:tabs>
          <w:tab w:val="left" w:pos="284"/>
          <w:tab w:val="left" w:pos="6237"/>
        </w:tabs>
        <w:jc w:val="both"/>
      </w:pPr>
    </w:p>
    <w:p w14:paraId="3CDB36EB" w14:textId="0FA0BC84" w:rsidR="00312227" w:rsidRDefault="00312227" w:rsidP="00312227">
      <w:pPr>
        <w:tabs>
          <w:tab w:val="left" w:pos="284"/>
          <w:tab w:val="left" w:pos="6237"/>
        </w:tabs>
        <w:jc w:val="both"/>
      </w:pPr>
      <w:r>
        <w:t xml:space="preserve">Par la présente, je souhaite exercer </w:t>
      </w:r>
      <w:r w:rsidR="00B30987">
        <w:t xml:space="preserve">mon droit d’accès conformément aux </w:t>
      </w:r>
      <w:r>
        <w:t>article</w:t>
      </w:r>
      <w:r w:rsidR="00B30987">
        <w:t xml:space="preserve">s </w:t>
      </w:r>
      <w:r w:rsidR="0041135C">
        <w:t>7</w:t>
      </w:r>
      <w:r w:rsidR="00B30987">
        <w:t xml:space="preserve"> de la </w:t>
      </w:r>
      <w:r w:rsidR="0041135C">
        <w:t>l</w:t>
      </w:r>
      <w:r w:rsidR="0041135C" w:rsidRPr="0041135C">
        <w:t>oi fédérale sur les systèmes d'information de police de la Confédération</w:t>
      </w:r>
      <w:r w:rsidR="00B30987">
        <w:t xml:space="preserve"> (</w:t>
      </w:r>
      <w:r w:rsidR="0041135C">
        <w:t>LSIP</w:t>
      </w:r>
      <w:r w:rsidR="00B30987">
        <w:t>)</w:t>
      </w:r>
      <w:r w:rsidR="0041135C">
        <w:t xml:space="preserve"> </w:t>
      </w:r>
      <w:r w:rsidR="00B30987">
        <w:t>et</w:t>
      </w:r>
      <w:r>
        <w:t xml:space="preserve"> 8 de la loi fédérale sur la protection des données (LPD).</w:t>
      </w:r>
    </w:p>
    <w:p w14:paraId="40D6AE89" w14:textId="77777777" w:rsidR="00312227" w:rsidRDefault="00312227" w:rsidP="00312227">
      <w:pPr>
        <w:tabs>
          <w:tab w:val="left" w:pos="284"/>
          <w:tab w:val="left" w:pos="6237"/>
        </w:tabs>
        <w:jc w:val="both"/>
      </w:pPr>
    </w:p>
    <w:p w14:paraId="06F29D75" w14:textId="30D5A567" w:rsidR="00312227" w:rsidRDefault="00312227" w:rsidP="00312227">
      <w:pPr>
        <w:tabs>
          <w:tab w:val="left" w:pos="284"/>
          <w:tab w:val="left" w:pos="6237"/>
        </w:tabs>
        <w:jc w:val="both"/>
      </w:pPr>
      <w:r>
        <w:t>Je vous prie de bien vouloir me communiquer</w:t>
      </w:r>
      <w:r w:rsidR="00B1552A" w:rsidRPr="00B1552A">
        <w:t xml:space="preserve"> </w:t>
      </w:r>
      <w:r w:rsidR="00B1552A">
        <w:t>par écrit et/ou sous forme électronique</w:t>
      </w:r>
      <w:r>
        <w:t>, dans un délai de 30 jours (art. 1 al. 4 OLPD)</w:t>
      </w:r>
      <w:r w:rsidR="002B5F18">
        <w:t xml:space="preserve"> et gratuitement (art. 2 OLPD)</w:t>
      </w:r>
      <w:r>
        <w:t>, des renseignements</w:t>
      </w:r>
      <w:r w:rsidR="0051575D">
        <w:t xml:space="preserve"> </w:t>
      </w:r>
      <w:r w:rsidR="00D01BD3">
        <w:t xml:space="preserve">relatifs aux données personnelles qui sont traitées en vertu </w:t>
      </w:r>
      <w:r w:rsidR="00FB2A02">
        <w:t>de la LSIP, en particulier :</w:t>
      </w:r>
    </w:p>
    <w:p w14:paraId="02561933" w14:textId="77777777" w:rsidR="00D01BD3" w:rsidRDefault="00D01BD3" w:rsidP="00312227">
      <w:pPr>
        <w:tabs>
          <w:tab w:val="left" w:pos="284"/>
          <w:tab w:val="left" w:pos="6237"/>
        </w:tabs>
        <w:jc w:val="both"/>
      </w:pPr>
    </w:p>
    <w:p w14:paraId="61C03EA8" w14:textId="41CBE652" w:rsidR="00FB2A02" w:rsidRDefault="00FB2A02" w:rsidP="00FB2A02">
      <w:pPr>
        <w:pStyle w:val="Paragraphedeliste"/>
        <w:numPr>
          <w:ilvl w:val="0"/>
          <w:numId w:val="2"/>
        </w:numPr>
        <w:tabs>
          <w:tab w:val="left" w:pos="284"/>
          <w:tab w:val="left" w:pos="6237"/>
        </w:tabs>
        <w:jc w:val="both"/>
      </w:pPr>
      <w:r>
        <w:t>le réseau de systèmes d'information de police (art. 9 à 14) ;</w:t>
      </w:r>
    </w:p>
    <w:p w14:paraId="0E42858C" w14:textId="1C9280BD" w:rsidR="00FB2A02" w:rsidRDefault="00FB2A02" w:rsidP="00FB2A02">
      <w:pPr>
        <w:pStyle w:val="Paragraphedeliste"/>
        <w:numPr>
          <w:ilvl w:val="0"/>
          <w:numId w:val="2"/>
        </w:numPr>
        <w:tabs>
          <w:tab w:val="left" w:pos="284"/>
          <w:tab w:val="left" w:pos="6237"/>
        </w:tabs>
        <w:jc w:val="both"/>
      </w:pPr>
      <w:r>
        <w:t>le système de recherches informatisées de police (art. 15) ;</w:t>
      </w:r>
    </w:p>
    <w:p w14:paraId="001991F8" w14:textId="2D00693D" w:rsidR="00FB2A02" w:rsidRDefault="00FB2A02" w:rsidP="00FB2A02">
      <w:pPr>
        <w:pStyle w:val="Paragraphedeliste"/>
        <w:numPr>
          <w:ilvl w:val="0"/>
          <w:numId w:val="2"/>
        </w:numPr>
        <w:tabs>
          <w:tab w:val="left" w:pos="284"/>
          <w:tab w:val="left" w:pos="6237"/>
        </w:tabs>
        <w:jc w:val="both"/>
      </w:pPr>
      <w:r>
        <w:t>la partie nationale du système d'information Schengen (art. 16)</w:t>
      </w:r>
      <w:r w:rsidR="007D0D41">
        <w:t> </w:t>
      </w:r>
      <w:r>
        <w:t>;</w:t>
      </w:r>
    </w:p>
    <w:p w14:paraId="0672D19D" w14:textId="74687D0C" w:rsidR="00FB2A02" w:rsidRDefault="00FB2A02" w:rsidP="00FB2A02">
      <w:pPr>
        <w:pStyle w:val="Paragraphedeliste"/>
        <w:numPr>
          <w:ilvl w:val="0"/>
          <w:numId w:val="2"/>
        </w:numPr>
        <w:tabs>
          <w:tab w:val="left" w:pos="284"/>
          <w:tab w:val="left" w:pos="6237"/>
        </w:tabs>
        <w:jc w:val="both"/>
      </w:pPr>
      <w:r>
        <w:t>l'index national de police (art. 17) ;</w:t>
      </w:r>
    </w:p>
    <w:p w14:paraId="2C714F7D" w14:textId="6F78F87F" w:rsidR="0077752D" w:rsidRDefault="00FB2A02" w:rsidP="00FB2A02">
      <w:pPr>
        <w:pStyle w:val="Paragraphedeliste"/>
        <w:numPr>
          <w:ilvl w:val="0"/>
          <w:numId w:val="2"/>
        </w:numPr>
        <w:tabs>
          <w:tab w:val="left" w:pos="284"/>
          <w:tab w:val="left" w:pos="6237"/>
        </w:tabs>
        <w:jc w:val="both"/>
      </w:pPr>
      <w:r>
        <w:t>le système de gestion des affaires et des documents de l'Office fédéral de la police (art. 18)</w:t>
      </w:r>
      <w:r w:rsidR="00A74FA9">
        <w:t>.</w:t>
      </w:r>
    </w:p>
    <w:p w14:paraId="7E434900" w14:textId="77777777" w:rsidR="002B5F18" w:rsidRDefault="002B5F18" w:rsidP="00312227">
      <w:pPr>
        <w:tabs>
          <w:tab w:val="left" w:pos="284"/>
          <w:tab w:val="left" w:pos="6237"/>
        </w:tabs>
        <w:jc w:val="both"/>
      </w:pPr>
    </w:p>
    <w:p w14:paraId="66A00530" w14:textId="77777777" w:rsidR="00EC64C0" w:rsidRDefault="00312227" w:rsidP="00312227">
      <w:pPr>
        <w:tabs>
          <w:tab w:val="left" w:pos="284"/>
          <w:tab w:val="left" w:pos="6237"/>
        </w:tabs>
        <w:jc w:val="both"/>
      </w:pPr>
      <w:r>
        <w:t>Je vous saurais également gré de me confirmer</w:t>
      </w:r>
      <w:r w:rsidR="00BA3220">
        <w:t xml:space="preserve"> expressément</w:t>
      </w:r>
      <w:r>
        <w:t xml:space="preserve"> que les renseignements </w:t>
      </w:r>
      <w:r w:rsidR="00BA3220">
        <w:t>que vous me ferez parvenir</w:t>
      </w:r>
      <w:r>
        <w:t xml:space="preserve"> sont complets et corrects. Si vous ne pouvez pas me donner ces renseignements</w:t>
      </w:r>
      <w:r w:rsidR="00885734">
        <w:t xml:space="preserve">, </w:t>
      </w:r>
      <w:proofErr w:type="gramStart"/>
      <w:r w:rsidR="00885734">
        <w:t>ou</w:t>
      </w:r>
      <w:proofErr w:type="gramEnd"/>
      <w:r w:rsidR="00885734">
        <w:t xml:space="preserve"> seulement de manière partielle</w:t>
      </w:r>
      <w:r>
        <w:t xml:space="preserve">, je vous prie, en vertu de l'art. 9 LPD, de bien vouloir motiver votre décision. </w:t>
      </w:r>
    </w:p>
    <w:p w14:paraId="62FC4069" w14:textId="77777777" w:rsidR="00EC64C0" w:rsidRDefault="00EC64C0" w:rsidP="00312227">
      <w:pPr>
        <w:tabs>
          <w:tab w:val="left" w:pos="284"/>
          <w:tab w:val="left" w:pos="6237"/>
        </w:tabs>
        <w:jc w:val="both"/>
      </w:pPr>
    </w:p>
    <w:p w14:paraId="76548C2C" w14:textId="2A081190" w:rsidR="00312227" w:rsidRDefault="004754BC" w:rsidP="00312227">
      <w:pPr>
        <w:tabs>
          <w:tab w:val="left" w:pos="284"/>
          <w:tab w:val="left" w:pos="6237"/>
        </w:tabs>
        <w:jc w:val="both"/>
      </w:pPr>
      <w:r>
        <w:t xml:space="preserve">Si vous deviez user de votre droit à reporter votre réponse selon l’art. </w:t>
      </w:r>
      <w:r w:rsidR="00957DD2">
        <w:t>8 LSIP</w:t>
      </w:r>
      <w:r>
        <w:t>, je me prévaudrai de cette même disposition et m’adresserai au Préposé fédéral à la protection des données.</w:t>
      </w:r>
    </w:p>
    <w:p w14:paraId="2492589D" w14:textId="77777777" w:rsidR="0028607F" w:rsidRDefault="0028607F" w:rsidP="00312227">
      <w:pPr>
        <w:tabs>
          <w:tab w:val="left" w:pos="284"/>
          <w:tab w:val="left" w:pos="6237"/>
        </w:tabs>
        <w:jc w:val="both"/>
      </w:pPr>
    </w:p>
    <w:p w14:paraId="1D5E56C7" w14:textId="77777777" w:rsidR="0028607F" w:rsidRDefault="0028607F" w:rsidP="00312227">
      <w:pPr>
        <w:tabs>
          <w:tab w:val="left" w:pos="284"/>
          <w:tab w:val="left" w:pos="6237"/>
        </w:tabs>
        <w:jc w:val="both"/>
      </w:pPr>
      <w:r>
        <w:t>Afin de justifier de mon identité</w:t>
      </w:r>
      <w:r w:rsidRPr="0028607F">
        <w:t>, je j</w:t>
      </w:r>
      <w:r>
        <w:t xml:space="preserve">oins à la présente une copie de </w:t>
      </w:r>
      <w:r w:rsidRPr="0028607F">
        <w:t>pièce d'identité.</w:t>
      </w:r>
    </w:p>
    <w:p w14:paraId="4733DEAB" w14:textId="77777777" w:rsidR="005E11E3" w:rsidRDefault="005E11E3" w:rsidP="00312227">
      <w:pPr>
        <w:tabs>
          <w:tab w:val="left" w:pos="284"/>
          <w:tab w:val="left" w:pos="6237"/>
        </w:tabs>
        <w:jc w:val="both"/>
      </w:pPr>
    </w:p>
    <w:p w14:paraId="2BF21FD0" w14:textId="77777777" w:rsidR="005E11E3" w:rsidRDefault="005E11E3" w:rsidP="00312227">
      <w:pPr>
        <w:tabs>
          <w:tab w:val="left" w:pos="284"/>
          <w:tab w:val="left" w:pos="6237"/>
        </w:tabs>
        <w:jc w:val="both"/>
      </w:pPr>
      <w:r>
        <w:t>En vous remerciant de</w:t>
      </w:r>
      <w:r w:rsidR="0028607F">
        <w:t xml:space="preserve"> votre diligence et en vous souhaitant bonne réception de la présente, je vous prie d’agréer, Madame, Monsieur, mes salutations distinguées.</w:t>
      </w:r>
    </w:p>
    <w:p w14:paraId="02BB324D" w14:textId="77777777" w:rsidR="002D27D9" w:rsidRPr="00EC2B06" w:rsidRDefault="002D27D9" w:rsidP="00312227">
      <w:pPr>
        <w:tabs>
          <w:tab w:val="left" w:pos="284"/>
          <w:tab w:val="left" w:pos="6237"/>
        </w:tabs>
        <w:jc w:val="both"/>
      </w:pPr>
    </w:p>
    <w:p w14:paraId="62856F3D" w14:textId="77777777" w:rsidR="00F236D6" w:rsidRPr="00EC2B06" w:rsidRDefault="00F236D6" w:rsidP="00312227">
      <w:pPr>
        <w:tabs>
          <w:tab w:val="left" w:pos="284"/>
          <w:tab w:val="left" w:pos="6237"/>
        </w:tabs>
        <w:jc w:val="both"/>
      </w:pPr>
    </w:p>
    <w:p w14:paraId="34096B01" w14:textId="77777777" w:rsidR="00F236D6" w:rsidRPr="00EC2B06" w:rsidRDefault="00F236D6" w:rsidP="00312227">
      <w:pPr>
        <w:tabs>
          <w:tab w:val="left" w:pos="284"/>
          <w:tab w:val="left" w:pos="6237"/>
        </w:tabs>
        <w:jc w:val="both"/>
      </w:pPr>
    </w:p>
    <w:p w14:paraId="685AC8CC" w14:textId="77777777" w:rsidR="00F236D6" w:rsidRPr="00EC2B06" w:rsidRDefault="00F236D6" w:rsidP="00312227">
      <w:pPr>
        <w:tabs>
          <w:tab w:val="left" w:pos="284"/>
          <w:tab w:val="left" w:pos="6237"/>
        </w:tabs>
        <w:jc w:val="both"/>
      </w:pPr>
    </w:p>
    <w:p w14:paraId="7DD6263A" w14:textId="5724120B" w:rsidR="003632FC" w:rsidRPr="00EC2B06" w:rsidRDefault="00F236D6" w:rsidP="00312227">
      <w:pPr>
        <w:tabs>
          <w:tab w:val="left" w:pos="284"/>
          <w:tab w:val="left" w:pos="6237"/>
        </w:tabs>
        <w:jc w:val="both"/>
      </w:pPr>
      <w:r w:rsidRPr="00EC2B06">
        <w:tab/>
      </w:r>
      <w:r w:rsidRPr="00EC2B06">
        <w:tab/>
      </w:r>
      <w:r w:rsidR="00420154">
        <w:t>Prénom Nom + Signature</w:t>
      </w:r>
    </w:p>
    <w:sectPr w:rsidR="003632FC" w:rsidRPr="00EC2B06" w:rsidSect="00A75F47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A52"/>
    <w:multiLevelType w:val="hybridMultilevel"/>
    <w:tmpl w:val="7D1C19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DC6651"/>
    <w:multiLevelType w:val="hybridMultilevel"/>
    <w:tmpl w:val="FC889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5"/>
  <w:proofState w:spelling="clean" w:grammar="clean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B0"/>
    <w:rsid w:val="0002551B"/>
    <w:rsid w:val="00052200"/>
    <w:rsid w:val="000833CC"/>
    <w:rsid w:val="00092289"/>
    <w:rsid w:val="000F381C"/>
    <w:rsid w:val="0012002A"/>
    <w:rsid w:val="001A717F"/>
    <w:rsid w:val="001F301F"/>
    <w:rsid w:val="00205F78"/>
    <w:rsid w:val="00226C14"/>
    <w:rsid w:val="00230386"/>
    <w:rsid w:val="0023044C"/>
    <w:rsid w:val="00230CA9"/>
    <w:rsid w:val="0028607F"/>
    <w:rsid w:val="00293910"/>
    <w:rsid w:val="00297E60"/>
    <w:rsid w:val="002B5F18"/>
    <w:rsid w:val="002D27D9"/>
    <w:rsid w:val="003015AF"/>
    <w:rsid w:val="00312227"/>
    <w:rsid w:val="003632FC"/>
    <w:rsid w:val="003C34FC"/>
    <w:rsid w:val="0041135C"/>
    <w:rsid w:val="00420154"/>
    <w:rsid w:val="00442455"/>
    <w:rsid w:val="00455FE0"/>
    <w:rsid w:val="00460D09"/>
    <w:rsid w:val="004754BC"/>
    <w:rsid w:val="004770A8"/>
    <w:rsid w:val="00500A99"/>
    <w:rsid w:val="0051575D"/>
    <w:rsid w:val="00525FDD"/>
    <w:rsid w:val="005778ED"/>
    <w:rsid w:val="005E11E3"/>
    <w:rsid w:val="006134E2"/>
    <w:rsid w:val="006445D5"/>
    <w:rsid w:val="00697DAE"/>
    <w:rsid w:val="006B58A3"/>
    <w:rsid w:val="006E0F28"/>
    <w:rsid w:val="007220C4"/>
    <w:rsid w:val="00743E57"/>
    <w:rsid w:val="0077752D"/>
    <w:rsid w:val="007A0AB3"/>
    <w:rsid w:val="007C2332"/>
    <w:rsid w:val="007D0D41"/>
    <w:rsid w:val="00877250"/>
    <w:rsid w:val="00885734"/>
    <w:rsid w:val="008F00BD"/>
    <w:rsid w:val="00905872"/>
    <w:rsid w:val="00937B24"/>
    <w:rsid w:val="009500CB"/>
    <w:rsid w:val="0095611E"/>
    <w:rsid w:val="00957DD2"/>
    <w:rsid w:val="00963AAB"/>
    <w:rsid w:val="009A7E43"/>
    <w:rsid w:val="009D7CDB"/>
    <w:rsid w:val="00A106F3"/>
    <w:rsid w:val="00A55307"/>
    <w:rsid w:val="00A74FA9"/>
    <w:rsid w:val="00A75F47"/>
    <w:rsid w:val="00AB3091"/>
    <w:rsid w:val="00AB7850"/>
    <w:rsid w:val="00B078E3"/>
    <w:rsid w:val="00B1552A"/>
    <w:rsid w:val="00B30987"/>
    <w:rsid w:val="00B32C3C"/>
    <w:rsid w:val="00B45F75"/>
    <w:rsid w:val="00B65BC1"/>
    <w:rsid w:val="00BA3220"/>
    <w:rsid w:val="00BE0296"/>
    <w:rsid w:val="00BE546E"/>
    <w:rsid w:val="00C16A37"/>
    <w:rsid w:val="00C32AB0"/>
    <w:rsid w:val="00C64078"/>
    <w:rsid w:val="00CB72B5"/>
    <w:rsid w:val="00D01BD3"/>
    <w:rsid w:val="00D553C5"/>
    <w:rsid w:val="00D56D1A"/>
    <w:rsid w:val="00D7418C"/>
    <w:rsid w:val="00D9769C"/>
    <w:rsid w:val="00DA552A"/>
    <w:rsid w:val="00DB0B9C"/>
    <w:rsid w:val="00DB0D7B"/>
    <w:rsid w:val="00DF1D87"/>
    <w:rsid w:val="00DF1EA4"/>
    <w:rsid w:val="00E6093D"/>
    <w:rsid w:val="00E87A4F"/>
    <w:rsid w:val="00E91EDC"/>
    <w:rsid w:val="00EC2B06"/>
    <w:rsid w:val="00EC64C0"/>
    <w:rsid w:val="00ED45F4"/>
    <w:rsid w:val="00EE22F9"/>
    <w:rsid w:val="00F03048"/>
    <w:rsid w:val="00F234BF"/>
    <w:rsid w:val="00F236D6"/>
    <w:rsid w:val="00F24FF3"/>
    <w:rsid w:val="00F45055"/>
    <w:rsid w:val="00F53C33"/>
    <w:rsid w:val="00F96EE3"/>
    <w:rsid w:val="00F97C36"/>
    <w:rsid w:val="00FB2A02"/>
    <w:rsid w:val="00FB4ACC"/>
    <w:rsid w:val="00FC44C4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E8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47"/>
    <w:rPr>
      <w:rFonts w:ascii="Palatino" w:hAnsi="Palatin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8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81C"/>
    <w:rPr>
      <w:rFonts w:ascii="Lucida Grande" w:hAnsi="Lucida Grande" w:cs="Lucida Grande"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381C"/>
    <w:rPr>
      <w:color w:val="000000" w:themeColor="text1"/>
      <w:u w:val="none"/>
    </w:rPr>
  </w:style>
  <w:style w:type="paragraph" w:styleId="Paragraphedeliste">
    <w:name w:val="List Paragraph"/>
    <w:basedOn w:val="Normal"/>
    <w:uiPriority w:val="34"/>
    <w:qFormat/>
    <w:rsid w:val="0031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47"/>
    <w:rPr>
      <w:rFonts w:ascii="Palatino" w:hAnsi="Palatin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8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81C"/>
    <w:rPr>
      <w:rFonts w:ascii="Lucida Grande" w:hAnsi="Lucida Grande" w:cs="Lucida Grande"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381C"/>
    <w:rPr>
      <w:color w:val="000000" w:themeColor="text1"/>
      <w:u w:val="none"/>
    </w:rPr>
  </w:style>
  <w:style w:type="paragraph" w:styleId="Paragraphedeliste">
    <w:name w:val="List Paragraph"/>
    <w:basedOn w:val="Normal"/>
    <w:uiPriority w:val="34"/>
    <w:qFormat/>
    <w:rsid w:val="0031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charlet:Documents:Modeles:Lettr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Lettre.dotx</Template>
  <TotalTime>26</TotalTime>
  <Pages>1</Pages>
  <Words>303</Words>
  <Characters>1521</Characters>
  <Application>Microsoft Macintosh Word</Application>
  <DocSecurity>0</DocSecurity>
  <Lines>51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François Charlet</cp:lastModifiedBy>
  <cp:revision>31</cp:revision>
  <cp:lastPrinted>2015-05-11T17:49:00Z</cp:lastPrinted>
  <dcterms:created xsi:type="dcterms:W3CDTF">2015-05-11T17:50:00Z</dcterms:created>
  <dcterms:modified xsi:type="dcterms:W3CDTF">2015-05-27T20:38:00Z</dcterms:modified>
  <cp:category/>
</cp:coreProperties>
</file>