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2C6B" w14:textId="77777777" w:rsidR="00A45AC0" w:rsidRPr="00EC2B06" w:rsidRDefault="00A45AC0" w:rsidP="00A45AC0">
      <w:pPr>
        <w:tabs>
          <w:tab w:val="left" w:pos="6237"/>
        </w:tabs>
      </w:pPr>
      <w:r>
        <w:rPr>
          <w:b/>
        </w:rPr>
        <w:t>Prénom Nom</w:t>
      </w:r>
      <w:r w:rsidRPr="00EC2B06">
        <w:tab/>
      </w:r>
      <w:r>
        <w:t>Ville</w:t>
      </w:r>
      <w:r w:rsidRPr="00EC2B06">
        <w:t xml:space="preserve">, le </w:t>
      </w:r>
      <w:r>
        <w:fldChar w:fldCharType="begin"/>
      </w:r>
      <w:r>
        <w:instrText xml:space="preserve"> TIME \@ "d MMMM YYYY" </w:instrText>
      </w:r>
      <w:r>
        <w:fldChar w:fldCharType="separate"/>
      </w:r>
      <w:r>
        <w:rPr>
          <w:noProof/>
        </w:rPr>
        <w:t>23 juin 2015</w:t>
      </w:r>
      <w:r>
        <w:fldChar w:fldCharType="end"/>
      </w:r>
    </w:p>
    <w:p w14:paraId="579EB2E0" w14:textId="77777777" w:rsidR="00A45AC0" w:rsidRPr="006B58A3" w:rsidRDefault="00A45AC0" w:rsidP="00A45AC0">
      <w:pPr>
        <w:rPr>
          <w:b/>
        </w:rPr>
      </w:pPr>
      <w:r>
        <w:rPr>
          <w:b/>
        </w:rPr>
        <w:t>Adresse</w:t>
      </w:r>
    </w:p>
    <w:p w14:paraId="7E412971" w14:textId="77777777" w:rsidR="00A45AC0" w:rsidRPr="006B58A3" w:rsidRDefault="00A45AC0" w:rsidP="00A45AC0">
      <w:pPr>
        <w:rPr>
          <w:b/>
        </w:rPr>
      </w:pPr>
      <w:r>
        <w:rPr>
          <w:b/>
        </w:rPr>
        <w:t>Code postal - Ville</w:t>
      </w:r>
    </w:p>
    <w:p w14:paraId="24DFCDBC" w14:textId="77777777" w:rsidR="00A45AC0" w:rsidRPr="00EC2B06" w:rsidRDefault="00A45AC0" w:rsidP="00A45AC0">
      <w:pPr>
        <w:tabs>
          <w:tab w:val="left" w:pos="284"/>
        </w:tabs>
      </w:pPr>
      <w:r>
        <w:t>e-mail</w:t>
      </w:r>
    </w:p>
    <w:p w14:paraId="7AE20711" w14:textId="38E47E8A" w:rsidR="00B65BC1" w:rsidRPr="00EC2B06" w:rsidRDefault="00A45AC0" w:rsidP="00A45AC0">
      <w:pPr>
        <w:tabs>
          <w:tab w:val="left" w:pos="284"/>
        </w:tabs>
      </w:pPr>
      <w:r>
        <w:t>téléphone</w:t>
      </w:r>
    </w:p>
    <w:p w14:paraId="4C36088B" w14:textId="77777777" w:rsidR="00293910" w:rsidRPr="00EC2B06" w:rsidRDefault="00293910" w:rsidP="00A75F47">
      <w:pPr>
        <w:tabs>
          <w:tab w:val="left" w:pos="284"/>
        </w:tabs>
      </w:pPr>
    </w:p>
    <w:p w14:paraId="4FF28F97" w14:textId="77777777" w:rsidR="00B65BC1" w:rsidRPr="00EC2B06" w:rsidRDefault="00B65BC1" w:rsidP="00A75F47">
      <w:pPr>
        <w:tabs>
          <w:tab w:val="left" w:pos="284"/>
        </w:tabs>
      </w:pPr>
    </w:p>
    <w:p w14:paraId="3AED7178" w14:textId="7F2C26C5" w:rsidR="00F97C36" w:rsidRPr="00F97C36" w:rsidRDefault="00B65BC1" w:rsidP="00F97C36">
      <w:pPr>
        <w:tabs>
          <w:tab w:val="left" w:pos="284"/>
          <w:tab w:val="left" w:pos="6237"/>
        </w:tabs>
        <w:rPr>
          <w:b/>
        </w:rPr>
      </w:pPr>
      <w:r w:rsidRPr="00EC2B06">
        <w:tab/>
      </w:r>
      <w:r w:rsidRPr="00EC2B06">
        <w:tab/>
      </w:r>
      <w:r w:rsidR="00F97C36" w:rsidRPr="00F97C36">
        <w:rPr>
          <w:b/>
        </w:rPr>
        <w:t>Recommandé</w:t>
      </w:r>
    </w:p>
    <w:p w14:paraId="336B2908" w14:textId="5D952E79" w:rsidR="00743E57" w:rsidRDefault="00F97C36" w:rsidP="00F55477">
      <w:pPr>
        <w:tabs>
          <w:tab w:val="left" w:pos="284"/>
          <w:tab w:val="left" w:pos="6237"/>
        </w:tabs>
      </w:pPr>
      <w:r>
        <w:tab/>
      </w:r>
      <w:r>
        <w:tab/>
      </w:r>
      <w:r w:rsidR="00F55477">
        <w:t xml:space="preserve">UNIL - </w:t>
      </w:r>
      <w:r w:rsidR="00F55477" w:rsidRPr="00F55477">
        <w:t>Unicentre</w:t>
      </w:r>
    </w:p>
    <w:p w14:paraId="3111EDB3" w14:textId="29BEB41B" w:rsidR="002D27D9" w:rsidRDefault="00743E57" w:rsidP="00743E57">
      <w:pPr>
        <w:tabs>
          <w:tab w:val="left" w:pos="284"/>
          <w:tab w:val="left" w:pos="6237"/>
        </w:tabs>
      </w:pPr>
      <w:r>
        <w:tab/>
      </w:r>
      <w:r>
        <w:tab/>
      </w:r>
      <w:r w:rsidR="00F55477">
        <w:t>Service juridique</w:t>
      </w:r>
    </w:p>
    <w:p w14:paraId="2B7E5CE6" w14:textId="26F01F3A" w:rsidR="00F55477" w:rsidRPr="00EC2B06" w:rsidRDefault="00F55477" w:rsidP="00743E57">
      <w:pPr>
        <w:tabs>
          <w:tab w:val="left" w:pos="284"/>
          <w:tab w:val="left" w:pos="6237"/>
        </w:tabs>
      </w:pPr>
      <w:r>
        <w:tab/>
      </w:r>
      <w:r>
        <w:tab/>
        <w:t>1015 Lausanne</w:t>
      </w:r>
    </w:p>
    <w:p w14:paraId="17D8C50C" w14:textId="77777777" w:rsidR="002D27D9" w:rsidRPr="00EC2B06" w:rsidRDefault="002D27D9" w:rsidP="00B65BC1">
      <w:pPr>
        <w:tabs>
          <w:tab w:val="left" w:pos="284"/>
          <w:tab w:val="left" w:pos="6237"/>
        </w:tabs>
      </w:pPr>
    </w:p>
    <w:p w14:paraId="720C08BD" w14:textId="77777777" w:rsidR="00293910" w:rsidRPr="00EC2B06" w:rsidRDefault="00293910" w:rsidP="00B65BC1">
      <w:pPr>
        <w:tabs>
          <w:tab w:val="left" w:pos="284"/>
          <w:tab w:val="left" w:pos="6237"/>
        </w:tabs>
      </w:pPr>
    </w:p>
    <w:p w14:paraId="52B84161" w14:textId="77777777" w:rsidR="002D27D9" w:rsidRDefault="002D27D9" w:rsidP="00B65BC1">
      <w:pPr>
        <w:tabs>
          <w:tab w:val="left" w:pos="284"/>
          <w:tab w:val="left" w:pos="6237"/>
        </w:tabs>
      </w:pPr>
    </w:p>
    <w:p w14:paraId="64AC6436" w14:textId="77777777" w:rsidR="008F52AC" w:rsidRDefault="008F52AC" w:rsidP="00B65BC1">
      <w:pPr>
        <w:tabs>
          <w:tab w:val="left" w:pos="284"/>
          <w:tab w:val="left" w:pos="6237"/>
        </w:tabs>
      </w:pPr>
    </w:p>
    <w:p w14:paraId="448D4DC6" w14:textId="77777777" w:rsidR="008F52AC" w:rsidRPr="00EC2B06" w:rsidRDefault="008F52AC" w:rsidP="00B65BC1">
      <w:pPr>
        <w:tabs>
          <w:tab w:val="left" w:pos="284"/>
          <w:tab w:val="left" w:pos="6237"/>
        </w:tabs>
      </w:pPr>
    </w:p>
    <w:p w14:paraId="01B116DC" w14:textId="7D4FD615" w:rsidR="002D27D9" w:rsidRPr="00EC2B06" w:rsidRDefault="00C32AB0" w:rsidP="00B65BC1">
      <w:pPr>
        <w:tabs>
          <w:tab w:val="left" w:pos="284"/>
          <w:tab w:val="left" w:pos="6237"/>
        </w:tabs>
        <w:rPr>
          <w:b/>
        </w:rPr>
      </w:pPr>
      <w:r>
        <w:rPr>
          <w:b/>
        </w:rPr>
        <w:t xml:space="preserve">Demande d'accès aux données personnelles (art. </w:t>
      </w:r>
      <w:r w:rsidR="00F55477">
        <w:rPr>
          <w:b/>
        </w:rPr>
        <w:t>25 et suivants LPrD</w:t>
      </w:r>
      <w:r>
        <w:rPr>
          <w:b/>
        </w:rPr>
        <w:t>)</w:t>
      </w:r>
    </w:p>
    <w:p w14:paraId="01C6A9A0" w14:textId="77777777" w:rsidR="002D27D9" w:rsidRPr="00EC2B06" w:rsidRDefault="002D27D9" w:rsidP="00B65BC1">
      <w:pPr>
        <w:tabs>
          <w:tab w:val="left" w:pos="284"/>
          <w:tab w:val="left" w:pos="6237"/>
        </w:tabs>
      </w:pPr>
    </w:p>
    <w:p w14:paraId="3D661F57" w14:textId="77777777" w:rsidR="00500A99" w:rsidRDefault="00500A99" w:rsidP="00500A99">
      <w:pPr>
        <w:tabs>
          <w:tab w:val="left" w:pos="284"/>
          <w:tab w:val="left" w:pos="6237"/>
        </w:tabs>
        <w:jc w:val="both"/>
      </w:pPr>
    </w:p>
    <w:p w14:paraId="11CD30A2" w14:textId="77777777" w:rsidR="00312227" w:rsidRDefault="00312227" w:rsidP="00312227">
      <w:pPr>
        <w:tabs>
          <w:tab w:val="left" w:pos="284"/>
          <w:tab w:val="left" w:pos="6237"/>
        </w:tabs>
        <w:jc w:val="both"/>
      </w:pPr>
      <w:r>
        <w:t>Madame, Monsieur,</w:t>
      </w:r>
    </w:p>
    <w:p w14:paraId="07CF757F" w14:textId="77777777" w:rsidR="00312227" w:rsidRPr="00EC2B06" w:rsidRDefault="00312227" w:rsidP="00312227">
      <w:pPr>
        <w:tabs>
          <w:tab w:val="left" w:pos="284"/>
          <w:tab w:val="left" w:pos="6237"/>
        </w:tabs>
        <w:jc w:val="both"/>
      </w:pPr>
    </w:p>
    <w:p w14:paraId="3CDB36EB" w14:textId="140B109A" w:rsidR="00312227" w:rsidRDefault="00312227" w:rsidP="00312227">
      <w:pPr>
        <w:tabs>
          <w:tab w:val="left" w:pos="284"/>
          <w:tab w:val="left" w:pos="6237"/>
        </w:tabs>
        <w:jc w:val="both"/>
      </w:pPr>
      <w:r>
        <w:t xml:space="preserve">Par la présente, je souhaite exercer </w:t>
      </w:r>
      <w:r w:rsidR="00B30987">
        <w:t>mon droit d’accès</w:t>
      </w:r>
      <w:r w:rsidR="005E43C2">
        <w:t xml:space="preserve"> </w:t>
      </w:r>
      <w:r w:rsidR="00F55477">
        <w:t>aux données personnelles me concernant</w:t>
      </w:r>
      <w:r w:rsidR="00B30987">
        <w:t xml:space="preserve"> conformément aux </w:t>
      </w:r>
      <w:r>
        <w:t>article</w:t>
      </w:r>
      <w:r w:rsidR="00B30987">
        <w:t xml:space="preserve">s </w:t>
      </w:r>
      <w:r w:rsidR="00F55477">
        <w:t>25 et suivants de la loi cantonale vaudoise sur la protection des données (LPrD)</w:t>
      </w:r>
      <w:r>
        <w:t>.</w:t>
      </w:r>
    </w:p>
    <w:p w14:paraId="40D6AE89" w14:textId="77777777" w:rsidR="00312227" w:rsidRDefault="00312227" w:rsidP="00312227">
      <w:pPr>
        <w:tabs>
          <w:tab w:val="left" w:pos="284"/>
          <w:tab w:val="left" w:pos="6237"/>
        </w:tabs>
        <w:jc w:val="both"/>
      </w:pPr>
    </w:p>
    <w:p w14:paraId="06F29D75" w14:textId="0ABA26BE" w:rsidR="00312227" w:rsidRDefault="00312227" w:rsidP="00312227">
      <w:pPr>
        <w:tabs>
          <w:tab w:val="left" w:pos="284"/>
          <w:tab w:val="left" w:pos="6237"/>
        </w:tabs>
        <w:jc w:val="both"/>
      </w:pPr>
      <w:r>
        <w:t>Je vous prie de bien vouloir me communiquer</w:t>
      </w:r>
      <w:r w:rsidR="00B1552A" w:rsidRPr="00B1552A">
        <w:t xml:space="preserve"> </w:t>
      </w:r>
      <w:r w:rsidR="00B1552A">
        <w:t>par écrit et/ou sous forme électronique</w:t>
      </w:r>
      <w:r>
        <w:t xml:space="preserve">, </w:t>
      </w:r>
      <w:r w:rsidR="002B5F18">
        <w:t>gratuitement (</w:t>
      </w:r>
      <w:r w:rsidR="0090306F">
        <w:t>art. 26 al. 4 LPrD</w:t>
      </w:r>
      <w:r w:rsidR="002B5F18">
        <w:t>)</w:t>
      </w:r>
      <w:r>
        <w:t>, des renseignements</w:t>
      </w:r>
      <w:r w:rsidR="0051575D">
        <w:t xml:space="preserve"> </w:t>
      </w:r>
      <w:r w:rsidR="00D01BD3">
        <w:t>relatifs aux données</w:t>
      </w:r>
      <w:r w:rsidR="0090306F">
        <w:t xml:space="preserve"> personnelles</w:t>
      </w:r>
      <w:r w:rsidR="00961E99">
        <w:t xml:space="preserve"> me concernant et</w:t>
      </w:r>
      <w:r w:rsidR="0090306F">
        <w:t xml:space="preserve"> qui sont traitées</w:t>
      </w:r>
      <w:r w:rsidR="00FB2A02">
        <w:t>, en particulier :</w:t>
      </w:r>
    </w:p>
    <w:p w14:paraId="02561933" w14:textId="77777777" w:rsidR="00D01BD3" w:rsidRDefault="00D01BD3" w:rsidP="00312227">
      <w:pPr>
        <w:tabs>
          <w:tab w:val="left" w:pos="284"/>
          <w:tab w:val="left" w:pos="6237"/>
        </w:tabs>
        <w:jc w:val="both"/>
      </w:pPr>
    </w:p>
    <w:p w14:paraId="61C03EA8" w14:textId="1ED89435" w:rsidR="00FB2A02" w:rsidRDefault="00E41D93" w:rsidP="00FB2A02">
      <w:pPr>
        <w:pStyle w:val="Paragraphedeliste"/>
        <w:numPr>
          <w:ilvl w:val="0"/>
          <w:numId w:val="2"/>
        </w:numPr>
        <w:tabs>
          <w:tab w:val="left" w:pos="284"/>
          <w:tab w:val="left" w:pos="6237"/>
        </w:tabs>
        <w:jc w:val="both"/>
      </w:pPr>
      <w:r>
        <w:t>les données traitées sur la base de la loi sur l’université (LUL)</w:t>
      </w:r>
      <w:r w:rsidR="00FB2A02">
        <w:t> ;</w:t>
      </w:r>
    </w:p>
    <w:p w14:paraId="0E42858C" w14:textId="6913DF39" w:rsidR="00FB2A02" w:rsidRDefault="00E41D93" w:rsidP="00FB2A02">
      <w:pPr>
        <w:pStyle w:val="Paragraphedeliste"/>
        <w:numPr>
          <w:ilvl w:val="0"/>
          <w:numId w:val="2"/>
        </w:numPr>
        <w:tabs>
          <w:tab w:val="left" w:pos="284"/>
          <w:tab w:val="left" w:pos="6237"/>
        </w:tabs>
        <w:jc w:val="both"/>
      </w:pPr>
      <w:r>
        <w:t>les données relatives à la Campus Card</w:t>
      </w:r>
      <w:r w:rsidR="00FB2A02">
        <w:t> ;</w:t>
      </w:r>
    </w:p>
    <w:p w14:paraId="001991F8" w14:textId="3FC80DAE" w:rsidR="00FB2A02" w:rsidRDefault="00E41D93" w:rsidP="00FB2A02">
      <w:pPr>
        <w:pStyle w:val="Paragraphedeliste"/>
        <w:numPr>
          <w:ilvl w:val="0"/>
          <w:numId w:val="2"/>
        </w:numPr>
        <w:tabs>
          <w:tab w:val="left" w:pos="284"/>
          <w:tab w:val="left" w:pos="6237"/>
        </w:tabs>
        <w:jc w:val="both"/>
      </w:pPr>
      <w:r>
        <w:t xml:space="preserve">les données traitées sur la base de la </w:t>
      </w:r>
      <w:r w:rsidR="00207394">
        <w:t>loi sur le personnel (LPers-VD)</w:t>
      </w:r>
      <w:r w:rsidR="007D0D41">
        <w:t> </w:t>
      </w:r>
      <w:r w:rsidR="00FB2A02">
        <w:t>;</w:t>
      </w:r>
    </w:p>
    <w:p w14:paraId="0672D19D" w14:textId="3392C992" w:rsidR="00FB2A02" w:rsidRDefault="00E45077" w:rsidP="00FB2A02">
      <w:pPr>
        <w:pStyle w:val="Paragraphedeliste"/>
        <w:numPr>
          <w:ilvl w:val="0"/>
          <w:numId w:val="2"/>
        </w:numPr>
        <w:tabs>
          <w:tab w:val="left" w:pos="284"/>
          <w:tab w:val="left" w:pos="6237"/>
        </w:tabs>
        <w:jc w:val="both"/>
      </w:pPr>
      <w:r>
        <w:t>les données traitées par le portail Alumnil</w:t>
      </w:r>
      <w:r w:rsidR="00FB2A02">
        <w:t> ;</w:t>
      </w:r>
    </w:p>
    <w:p w14:paraId="3D223E7A" w14:textId="77777777" w:rsidR="00411E72" w:rsidRDefault="00961E99" w:rsidP="00FB2A02">
      <w:pPr>
        <w:pStyle w:val="Paragraphedeliste"/>
        <w:numPr>
          <w:ilvl w:val="0"/>
          <w:numId w:val="2"/>
        </w:numPr>
        <w:tabs>
          <w:tab w:val="left" w:pos="284"/>
          <w:tab w:val="left" w:pos="6237"/>
        </w:tabs>
        <w:jc w:val="both"/>
      </w:pPr>
      <w:r>
        <w:t xml:space="preserve">toutes les autres données </w:t>
      </w:r>
      <w:r w:rsidR="00207394">
        <w:t>personnelles traitées sur la base d’autres lois et règlements</w:t>
      </w:r>
      <w:r w:rsidR="00411E72">
        <w:t> ;</w:t>
      </w:r>
    </w:p>
    <w:p w14:paraId="01E668CB" w14:textId="77777777" w:rsidR="00411E72" w:rsidRDefault="00411E72" w:rsidP="00FB2A02">
      <w:pPr>
        <w:pStyle w:val="Paragraphedeliste"/>
        <w:numPr>
          <w:ilvl w:val="0"/>
          <w:numId w:val="2"/>
        </w:numPr>
        <w:tabs>
          <w:tab w:val="left" w:pos="284"/>
          <w:tab w:val="left" w:pos="6237"/>
        </w:tabs>
        <w:jc w:val="both"/>
      </w:pPr>
      <w:r>
        <w:t>les motifs des traitements de données précités ;</w:t>
      </w:r>
    </w:p>
    <w:p w14:paraId="6288DE4B" w14:textId="136871B7" w:rsidR="006C38E2" w:rsidRDefault="006C38E2" w:rsidP="00FB2A02">
      <w:pPr>
        <w:pStyle w:val="Paragraphedeliste"/>
        <w:numPr>
          <w:ilvl w:val="0"/>
          <w:numId w:val="2"/>
        </w:numPr>
        <w:tabs>
          <w:tab w:val="left" w:pos="284"/>
          <w:tab w:val="left" w:pos="6237"/>
        </w:tabs>
        <w:jc w:val="both"/>
      </w:pPr>
      <w:r>
        <w:t>la durée de conservation des données personnelles ;</w:t>
      </w:r>
    </w:p>
    <w:p w14:paraId="6D1D02CA" w14:textId="49F0D089" w:rsidR="00FC495E" w:rsidRDefault="00411E72" w:rsidP="00FB2A02">
      <w:pPr>
        <w:pStyle w:val="Paragraphedeliste"/>
        <w:numPr>
          <w:ilvl w:val="0"/>
          <w:numId w:val="2"/>
        </w:numPr>
        <w:tabs>
          <w:tab w:val="left" w:pos="284"/>
          <w:tab w:val="left" w:pos="6237"/>
        </w:tabs>
        <w:jc w:val="both"/>
      </w:pPr>
      <w:r>
        <w:t xml:space="preserve">si ces données ont été </w:t>
      </w:r>
      <w:r w:rsidR="00473198">
        <w:t xml:space="preserve">traitées et/ou </w:t>
      </w:r>
      <w:r>
        <w:t>communiquées à des tiers</w:t>
      </w:r>
      <w:r w:rsidR="00FC495E">
        <w:t xml:space="preserve"> et sur quelle base ;</w:t>
      </w:r>
    </w:p>
    <w:p w14:paraId="2C714F7D" w14:textId="126E46FB" w:rsidR="0077752D" w:rsidRDefault="00FC495E" w:rsidP="00FB2A02">
      <w:pPr>
        <w:pStyle w:val="Paragraphedeliste"/>
        <w:numPr>
          <w:ilvl w:val="0"/>
          <w:numId w:val="2"/>
        </w:numPr>
        <w:tabs>
          <w:tab w:val="left" w:pos="284"/>
          <w:tab w:val="left" w:pos="6237"/>
        </w:tabs>
        <w:jc w:val="both"/>
      </w:pPr>
      <w:r>
        <w:t>si ces données ont fait l’objet d’une communication transfrontière</w:t>
      </w:r>
      <w:r w:rsidR="00A74FA9">
        <w:t>.</w:t>
      </w:r>
    </w:p>
    <w:p w14:paraId="7E434900" w14:textId="77777777" w:rsidR="002B5F18" w:rsidRDefault="002B5F18" w:rsidP="00312227">
      <w:pPr>
        <w:tabs>
          <w:tab w:val="left" w:pos="284"/>
          <w:tab w:val="left" w:pos="6237"/>
        </w:tabs>
        <w:jc w:val="both"/>
      </w:pPr>
    </w:p>
    <w:p w14:paraId="66A00530" w14:textId="3CE327EF" w:rsidR="00EC64C0" w:rsidRDefault="00312227" w:rsidP="00312227">
      <w:pPr>
        <w:tabs>
          <w:tab w:val="left" w:pos="284"/>
          <w:tab w:val="left" w:pos="6237"/>
        </w:tabs>
        <w:jc w:val="both"/>
      </w:pPr>
      <w:r>
        <w:t>Je vous saurais également gré de me confirmer</w:t>
      </w:r>
      <w:r w:rsidR="00BA3220">
        <w:t xml:space="preserve"> expressément</w:t>
      </w:r>
      <w:r>
        <w:t xml:space="preserve"> que les renseignements </w:t>
      </w:r>
      <w:r w:rsidR="00BA3220">
        <w:t>que vous me ferez parvenir</w:t>
      </w:r>
      <w:r>
        <w:t xml:space="preserve"> sont complets et corrects. Si vous ne pouvez pas me donner ces renseignements</w:t>
      </w:r>
      <w:r w:rsidR="00885734">
        <w:t>, ou seulement de manière partielle</w:t>
      </w:r>
      <w:r>
        <w:t xml:space="preserve">, je vous prie, en vertu de l'art. </w:t>
      </w:r>
      <w:r w:rsidR="0036735F">
        <w:t>30 LPrD</w:t>
      </w:r>
      <w:r>
        <w:t xml:space="preserve">, de bien vouloir motiver votre décision. </w:t>
      </w:r>
    </w:p>
    <w:p w14:paraId="62FC4069" w14:textId="77777777" w:rsidR="00EC64C0" w:rsidRDefault="00EC64C0" w:rsidP="00312227">
      <w:pPr>
        <w:tabs>
          <w:tab w:val="left" w:pos="284"/>
          <w:tab w:val="left" w:pos="6237"/>
        </w:tabs>
        <w:jc w:val="both"/>
      </w:pPr>
    </w:p>
    <w:p w14:paraId="76548C2C" w14:textId="2AB43A43" w:rsidR="00312227" w:rsidRPr="0090306F" w:rsidRDefault="0090306F" w:rsidP="00312227">
      <w:pPr>
        <w:tabs>
          <w:tab w:val="left" w:pos="284"/>
          <w:tab w:val="left" w:pos="6237"/>
        </w:tabs>
        <w:jc w:val="both"/>
      </w:pPr>
      <w:r>
        <w:t xml:space="preserve">Si vous envisagez de percevoir un émolument pour accéder à ma demande, </w:t>
      </w:r>
      <w:r w:rsidR="002829E8">
        <w:t>je vous remercie</w:t>
      </w:r>
      <w:r>
        <w:t xml:space="preserve"> de me le faire savoir au préalable (</w:t>
      </w:r>
      <w:r w:rsidR="00BD314A">
        <w:t xml:space="preserve">art. 26 al. 5 et 6 LPrD ; </w:t>
      </w:r>
      <w:r>
        <w:t xml:space="preserve">art. 11 al. 1 </w:t>
      </w:r>
      <w:r>
        <w:rPr>
          <w:i/>
        </w:rPr>
        <w:t>in fine</w:t>
      </w:r>
      <w:r>
        <w:t xml:space="preserve"> R-LPrD)</w:t>
      </w:r>
      <w:r w:rsidR="00025B88">
        <w:t>.</w:t>
      </w:r>
    </w:p>
    <w:p w14:paraId="2492589D" w14:textId="77777777" w:rsidR="0028607F" w:rsidRDefault="0028607F" w:rsidP="00312227">
      <w:pPr>
        <w:tabs>
          <w:tab w:val="left" w:pos="284"/>
          <w:tab w:val="left" w:pos="6237"/>
        </w:tabs>
        <w:jc w:val="both"/>
      </w:pPr>
    </w:p>
    <w:p w14:paraId="1D5E56C7" w14:textId="77777777" w:rsidR="0028607F" w:rsidRDefault="0028607F" w:rsidP="00312227">
      <w:pPr>
        <w:tabs>
          <w:tab w:val="left" w:pos="284"/>
          <w:tab w:val="left" w:pos="6237"/>
        </w:tabs>
        <w:jc w:val="both"/>
      </w:pPr>
      <w:r>
        <w:t>Afin de justifier de mon identité</w:t>
      </w:r>
      <w:r w:rsidRPr="0028607F">
        <w:t>, je j</w:t>
      </w:r>
      <w:r>
        <w:t xml:space="preserve">oins à la présente une copie de </w:t>
      </w:r>
      <w:r w:rsidRPr="0028607F">
        <w:t>pièce d'identité.</w:t>
      </w:r>
    </w:p>
    <w:p w14:paraId="4733DEAB" w14:textId="77777777" w:rsidR="005E11E3" w:rsidRDefault="005E11E3" w:rsidP="00312227">
      <w:pPr>
        <w:tabs>
          <w:tab w:val="left" w:pos="284"/>
          <w:tab w:val="left" w:pos="6237"/>
        </w:tabs>
        <w:jc w:val="both"/>
      </w:pPr>
    </w:p>
    <w:p w14:paraId="2BF21FD0" w14:textId="77777777" w:rsidR="005E11E3" w:rsidRDefault="005E11E3" w:rsidP="00312227">
      <w:pPr>
        <w:tabs>
          <w:tab w:val="left" w:pos="284"/>
          <w:tab w:val="left" w:pos="6237"/>
        </w:tabs>
        <w:jc w:val="both"/>
      </w:pPr>
      <w:r>
        <w:t>En vous remerciant de</w:t>
      </w:r>
      <w:r w:rsidR="0028607F">
        <w:t xml:space="preserve"> votre diligence et en vous souhaitant bonne réception de la présente, je vous prie d’agréer, Madame, Monsieur, mes salutations distinguées.</w:t>
      </w:r>
    </w:p>
    <w:p w14:paraId="02BB324D" w14:textId="77777777" w:rsidR="002D27D9" w:rsidRPr="00EC2B06" w:rsidRDefault="002D27D9" w:rsidP="00312227">
      <w:pPr>
        <w:tabs>
          <w:tab w:val="left" w:pos="284"/>
          <w:tab w:val="left" w:pos="6237"/>
        </w:tabs>
        <w:jc w:val="both"/>
      </w:pPr>
    </w:p>
    <w:p w14:paraId="62856F3D" w14:textId="77777777" w:rsidR="00F236D6" w:rsidRPr="00EC2B06" w:rsidRDefault="00F236D6" w:rsidP="00312227">
      <w:pPr>
        <w:tabs>
          <w:tab w:val="left" w:pos="284"/>
          <w:tab w:val="left" w:pos="6237"/>
        </w:tabs>
        <w:jc w:val="both"/>
      </w:pPr>
    </w:p>
    <w:p w14:paraId="34096B01" w14:textId="77777777" w:rsidR="00F236D6" w:rsidRPr="00EC2B06" w:rsidRDefault="00F236D6" w:rsidP="00312227">
      <w:pPr>
        <w:tabs>
          <w:tab w:val="left" w:pos="284"/>
          <w:tab w:val="left" w:pos="6237"/>
        </w:tabs>
        <w:jc w:val="both"/>
      </w:pPr>
    </w:p>
    <w:p w14:paraId="685AC8CC" w14:textId="77777777" w:rsidR="00F236D6" w:rsidRPr="00EC2B06" w:rsidRDefault="00F236D6" w:rsidP="00312227">
      <w:pPr>
        <w:tabs>
          <w:tab w:val="left" w:pos="284"/>
          <w:tab w:val="left" w:pos="6237"/>
        </w:tabs>
        <w:jc w:val="both"/>
      </w:pPr>
    </w:p>
    <w:p w14:paraId="7DD6263A" w14:textId="4B02E73B" w:rsidR="003632FC" w:rsidRPr="00EC2B06" w:rsidRDefault="00F236D6" w:rsidP="00312227">
      <w:pPr>
        <w:tabs>
          <w:tab w:val="left" w:pos="284"/>
          <w:tab w:val="left" w:pos="6237"/>
        </w:tabs>
        <w:jc w:val="both"/>
      </w:pPr>
      <w:r w:rsidRPr="00EC2B06">
        <w:tab/>
      </w:r>
      <w:r w:rsidRPr="00EC2B06">
        <w:tab/>
      </w:r>
      <w:r w:rsidR="00A45AC0">
        <w:t>Prénom Nom + Signature</w:t>
      </w:r>
      <w:bookmarkStart w:id="0" w:name="_GoBack"/>
      <w:bookmarkEnd w:id="0"/>
    </w:p>
    <w:sectPr w:rsidR="003632FC" w:rsidRPr="00EC2B06" w:rsidSect="00A75F47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A52"/>
    <w:multiLevelType w:val="hybridMultilevel"/>
    <w:tmpl w:val="7D1C19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DC6651"/>
    <w:multiLevelType w:val="hybridMultilevel"/>
    <w:tmpl w:val="FC889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B0"/>
    <w:rsid w:val="0002551B"/>
    <w:rsid w:val="00025B88"/>
    <w:rsid w:val="00052200"/>
    <w:rsid w:val="000833CC"/>
    <w:rsid w:val="00092289"/>
    <w:rsid w:val="000F381C"/>
    <w:rsid w:val="001A717F"/>
    <w:rsid w:val="001F301F"/>
    <w:rsid w:val="00205F78"/>
    <w:rsid w:val="00207394"/>
    <w:rsid w:val="00226C14"/>
    <w:rsid w:val="00230386"/>
    <w:rsid w:val="0023044C"/>
    <w:rsid w:val="00230CA9"/>
    <w:rsid w:val="002829E8"/>
    <w:rsid w:val="0028607F"/>
    <w:rsid w:val="00293910"/>
    <w:rsid w:val="00297E60"/>
    <w:rsid w:val="002B5F18"/>
    <w:rsid w:val="002D27D9"/>
    <w:rsid w:val="003015AF"/>
    <w:rsid w:val="00312227"/>
    <w:rsid w:val="003632FC"/>
    <w:rsid w:val="0036735F"/>
    <w:rsid w:val="003C34FC"/>
    <w:rsid w:val="0041135C"/>
    <w:rsid w:val="00411E72"/>
    <w:rsid w:val="00442455"/>
    <w:rsid w:val="00455FE0"/>
    <w:rsid w:val="00460D09"/>
    <w:rsid w:val="00473198"/>
    <w:rsid w:val="004754BC"/>
    <w:rsid w:val="004770A8"/>
    <w:rsid w:val="00500A99"/>
    <w:rsid w:val="0051575D"/>
    <w:rsid w:val="00525FDD"/>
    <w:rsid w:val="005778ED"/>
    <w:rsid w:val="005E11E3"/>
    <w:rsid w:val="005E43C2"/>
    <w:rsid w:val="006134E2"/>
    <w:rsid w:val="006445D5"/>
    <w:rsid w:val="00697DAE"/>
    <w:rsid w:val="006B58A3"/>
    <w:rsid w:val="006C38E2"/>
    <w:rsid w:val="006E0F28"/>
    <w:rsid w:val="007220C4"/>
    <w:rsid w:val="00743E57"/>
    <w:rsid w:val="0077752D"/>
    <w:rsid w:val="007A0AB3"/>
    <w:rsid w:val="007C2332"/>
    <w:rsid w:val="007D0D41"/>
    <w:rsid w:val="00877250"/>
    <w:rsid w:val="00885734"/>
    <w:rsid w:val="008E6504"/>
    <w:rsid w:val="008F00BD"/>
    <w:rsid w:val="008F52AC"/>
    <w:rsid w:val="0090306F"/>
    <w:rsid w:val="00905872"/>
    <w:rsid w:val="00937B24"/>
    <w:rsid w:val="009500CB"/>
    <w:rsid w:val="0095611E"/>
    <w:rsid w:val="00957DD2"/>
    <w:rsid w:val="00961E99"/>
    <w:rsid w:val="00963AAB"/>
    <w:rsid w:val="009A7E43"/>
    <w:rsid w:val="009D7CDB"/>
    <w:rsid w:val="00A106F3"/>
    <w:rsid w:val="00A45AC0"/>
    <w:rsid w:val="00A55307"/>
    <w:rsid w:val="00A74FA9"/>
    <w:rsid w:val="00A75F47"/>
    <w:rsid w:val="00AB3091"/>
    <w:rsid w:val="00AB7850"/>
    <w:rsid w:val="00B078E3"/>
    <w:rsid w:val="00B1552A"/>
    <w:rsid w:val="00B30987"/>
    <w:rsid w:val="00B32C3C"/>
    <w:rsid w:val="00B45F75"/>
    <w:rsid w:val="00B65BC1"/>
    <w:rsid w:val="00B82F79"/>
    <w:rsid w:val="00BA3220"/>
    <w:rsid w:val="00BD314A"/>
    <w:rsid w:val="00BE0296"/>
    <w:rsid w:val="00BE546E"/>
    <w:rsid w:val="00BF436E"/>
    <w:rsid w:val="00C16A37"/>
    <w:rsid w:val="00C32AB0"/>
    <w:rsid w:val="00C64078"/>
    <w:rsid w:val="00CB72B5"/>
    <w:rsid w:val="00D01BD3"/>
    <w:rsid w:val="00D553C5"/>
    <w:rsid w:val="00D56D1A"/>
    <w:rsid w:val="00D7418C"/>
    <w:rsid w:val="00D9769C"/>
    <w:rsid w:val="00DA552A"/>
    <w:rsid w:val="00DB0B9C"/>
    <w:rsid w:val="00DB0D7B"/>
    <w:rsid w:val="00DF1D87"/>
    <w:rsid w:val="00E41D93"/>
    <w:rsid w:val="00E45077"/>
    <w:rsid w:val="00E6093D"/>
    <w:rsid w:val="00E87A4F"/>
    <w:rsid w:val="00E91EDC"/>
    <w:rsid w:val="00EC2B06"/>
    <w:rsid w:val="00EC64C0"/>
    <w:rsid w:val="00ED45F4"/>
    <w:rsid w:val="00EE22F9"/>
    <w:rsid w:val="00F03048"/>
    <w:rsid w:val="00F234BF"/>
    <w:rsid w:val="00F236D6"/>
    <w:rsid w:val="00F24FF3"/>
    <w:rsid w:val="00F45055"/>
    <w:rsid w:val="00F53C33"/>
    <w:rsid w:val="00F55477"/>
    <w:rsid w:val="00F96EE3"/>
    <w:rsid w:val="00F97C36"/>
    <w:rsid w:val="00FB2A02"/>
    <w:rsid w:val="00FB4ACC"/>
    <w:rsid w:val="00FC44C4"/>
    <w:rsid w:val="00FC495E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E8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47"/>
    <w:rPr>
      <w:rFonts w:ascii="Palatino" w:hAnsi="Palatin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8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81C"/>
    <w:rPr>
      <w:rFonts w:ascii="Lucida Grande" w:hAnsi="Lucida Grande" w:cs="Lucida Grande"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381C"/>
    <w:rPr>
      <w:color w:val="000000" w:themeColor="text1"/>
      <w:u w:val="none"/>
    </w:rPr>
  </w:style>
  <w:style w:type="paragraph" w:styleId="Paragraphedeliste">
    <w:name w:val="List Paragraph"/>
    <w:basedOn w:val="Normal"/>
    <w:uiPriority w:val="34"/>
    <w:qFormat/>
    <w:rsid w:val="0031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47"/>
    <w:rPr>
      <w:rFonts w:ascii="Palatino" w:hAnsi="Palatin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8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81C"/>
    <w:rPr>
      <w:rFonts w:ascii="Lucida Grande" w:hAnsi="Lucida Grande" w:cs="Lucida Grande"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381C"/>
    <w:rPr>
      <w:color w:val="000000" w:themeColor="text1"/>
      <w:u w:val="none"/>
    </w:rPr>
  </w:style>
  <w:style w:type="paragraph" w:styleId="Paragraphedeliste">
    <w:name w:val="List Paragraph"/>
    <w:basedOn w:val="Normal"/>
    <w:uiPriority w:val="34"/>
    <w:qFormat/>
    <w:rsid w:val="0031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charlet:Documents:Modeles:Lett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Lettre.dotx</Template>
  <TotalTime>47</TotalTime>
  <Pages>1</Pages>
  <Words>314</Words>
  <Characters>1727</Characters>
  <Application>Microsoft Macintosh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Charlet</dc:creator>
  <cp:keywords/>
  <dc:description/>
  <cp:lastModifiedBy>François Charlet</cp:lastModifiedBy>
  <cp:revision>47</cp:revision>
  <cp:lastPrinted>2015-05-11T17:49:00Z</cp:lastPrinted>
  <dcterms:created xsi:type="dcterms:W3CDTF">2015-05-11T17:50:00Z</dcterms:created>
  <dcterms:modified xsi:type="dcterms:W3CDTF">2015-06-23T11:00:00Z</dcterms:modified>
</cp:coreProperties>
</file>